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proofErr w:type="gramStart"/>
      <w:r w:rsidRPr="006E7255">
        <w:t>Kent  Archery</w:t>
      </w:r>
      <w:proofErr w:type="gramEnd"/>
      <w:r w:rsidRPr="006E7255">
        <w:t xml:space="preserve">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80E3B43" w14:textId="77777777" w:rsidR="00D16C64" w:rsidRPr="00B437CB" w:rsidRDefault="00D16C64" w:rsidP="00D16C64">
      <w:pPr>
        <w:pStyle w:val="Subtitle"/>
      </w:pPr>
      <w:r>
        <w:t>Volume 3 – Field Archery</w:t>
      </w:r>
    </w:p>
    <w:p w14:paraId="15044219" w14:textId="77777777" w:rsidR="00D16C64" w:rsidRPr="00B437CB" w:rsidRDefault="00D16C64" w:rsidP="00D16C64">
      <w:pPr>
        <w:pStyle w:val="Subtitle"/>
      </w:pPr>
    </w:p>
    <w:p w14:paraId="5F687ADE" w14:textId="77777777" w:rsidR="00D16C64" w:rsidRPr="00B437CB" w:rsidRDefault="00D16C64" w:rsidP="00D16C64">
      <w:pPr>
        <w:pStyle w:val="Subtitle"/>
      </w:pPr>
    </w:p>
    <w:p w14:paraId="463E82EB" w14:textId="77777777" w:rsidR="00D16C64" w:rsidRPr="00B437CB" w:rsidRDefault="00D16C64" w:rsidP="00D16C64">
      <w:pPr>
        <w:pStyle w:val="Subtitle"/>
        <w:pBdr>
          <w:bottom w:val="single" w:sz="4" w:space="1" w:color="auto"/>
        </w:pBdr>
      </w:pPr>
    </w:p>
    <w:p w14:paraId="67315D44" w14:textId="77777777" w:rsidR="00D16C64" w:rsidRPr="00B437CB" w:rsidRDefault="00D16C64" w:rsidP="00D16C64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D16C64" w:rsidRPr="00B437CB" w14:paraId="7D3F6485" w14:textId="77777777" w:rsidTr="005874DA">
        <w:trPr>
          <w:cantSplit/>
          <w:jc w:val="center"/>
        </w:trPr>
        <w:tc>
          <w:tcPr>
            <w:tcW w:w="1985" w:type="dxa"/>
          </w:tcPr>
          <w:p w14:paraId="6BD3E91F" w14:textId="77777777" w:rsidR="00D16C64" w:rsidRPr="00B437CB" w:rsidRDefault="00D16C64" w:rsidP="005874DA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3BA327EC" w14:textId="4BC51E19" w:rsidR="00D16C64" w:rsidRPr="00B437CB" w:rsidRDefault="00D16C64" w:rsidP="005874DA">
            <w:pPr>
              <w:pStyle w:val="DocumentMetadata"/>
              <w:jc w:val="right"/>
            </w:pPr>
            <w:r>
              <w:t>201</w:t>
            </w:r>
            <w:r w:rsidR="000E691B">
              <w:t>5</w:t>
            </w:r>
            <w:r>
              <w:t>.</w:t>
            </w:r>
            <w:r w:rsidR="000E691B">
              <w:t>0</w:t>
            </w:r>
            <w:r w:rsidR="00840F83">
              <w:t>9</w:t>
            </w:r>
            <w:r>
              <w:t>.</w:t>
            </w:r>
            <w:r w:rsidR="000E691B">
              <w:t>1</w:t>
            </w:r>
            <w:r w:rsidR="00840F83">
              <w:t>4</w:t>
            </w:r>
          </w:p>
        </w:tc>
      </w:tr>
      <w:tr w:rsidR="00D16C64" w:rsidRPr="00B437CB" w14:paraId="465625BE" w14:textId="77777777" w:rsidTr="005874DA">
        <w:trPr>
          <w:cantSplit/>
          <w:jc w:val="center"/>
        </w:trPr>
        <w:tc>
          <w:tcPr>
            <w:tcW w:w="1985" w:type="dxa"/>
          </w:tcPr>
          <w:p w14:paraId="04002FB7" w14:textId="77777777" w:rsidR="00D16C64" w:rsidRPr="00B437CB" w:rsidRDefault="00D16C64" w:rsidP="005874DA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16333A74" w14:textId="3777C930" w:rsidR="00D16C64" w:rsidRPr="00B437CB" w:rsidRDefault="000E691B" w:rsidP="000E691B">
            <w:pPr>
              <w:pStyle w:val="DocumentMetadata"/>
              <w:jc w:val="right"/>
            </w:pPr>
            <w:r>
              <w:t>1</w:t>
            </w:r>
            <w:r w:rsidR="00840F83">
              <w:t>4</w:t>
            </w:r>
            <w:r w:rsidR="00D16C64">
              <w:t xml:space="preserve"> </w:t>
            </w:r>
            <w:r w:rsidR="00840F83">
              <w:t>September</w:t>
            </w:r>
            <w:r>
              <w:t xml:space="preserve"> </w:t>
            </w:r>
            <w:r w:rsidR="00D16C64">
              <w:t>201</w:t>
            </w:r>
            <w:r>
              <w:t>5</w:t>
            </w:r>
          </w:p>
        </w:tc>
      </w:tr>
    </w:tbl>
    <w:p w14:paraId="0968BC27" w14:textId="602DB335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0" w:name="_Toc146460771"/>
      <w:bookmarkStart w:id="1" w:name="_Toc147917259"/>
      <w:r>
        <w:lastRenderedPageBreak/>
        <w:t>Current</w:t>
      </w:r>
      <w:r w:rsidRPr="006E7255">
        <w:t xml:space="preserve"> Records</w:t>
      </w:r>
    </w:p>
    <w:bookmarkEnd w:id="0"/>
    <w:bookmarkEnd w:id="1"/>
    <w:p w14:paraId="4AF47FF5" w14:textId="77777777" w:rsidR="00D16C64" w:rsidRPr="00D000D6" w:rsidRDefault="00D16C64" w:rsidP="00D16C64">
      <w:pPr>
        <w:pStyle w:val="Heading2"/>
      </w:pPr>
      <w:r w:rsidRPr="00D000D6">
        <w:t>Compound Unlimited</w:t>
      </w:r>
    </w:p>
    <w:p w14:paraId="20DDB724" w14:textId="77777777" w:rsidR="00D16C64" w:rsidRDefault="00D16C64" w:rsidP="00D16C64">
      <w:pPr>
        <w:pStyle w:val="Heading3"/>
      </w:pPr>
      <w:bookmarkStart w:id="2" w:name="_Toc146460792"/>
      <w:r>
        <w:t xml:space="preserve">Ladies - </w:t>
      </w:r>
      <w:proofErr w:type="gramStart"/>
      <w:r>
        <w:t>Senior</w:t>
      </w:r>
      <w:bookmarkEnd w:id="2"/>
      <w:proofErr w:type="gramEnd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DAE6F6A" w14:textId="77777777" w:rsidTr="0066448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C7B173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BEF6CA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2847D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57EE25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57FDC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00FDB18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F505FB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F34B2C" w14:textId="1C218CEC" w:rsidR="00D16C64" w:rsidRPr="00AF28B9" w:rsidRDefault="00664485" w:rsidP="001032DD">
            <w:pPr>
              <w:pStyle w:val="NoSpacing"/>
            </w:pPr>
            <w:r>
              <w:t>Ms H. Brown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9979A6C" w14:textId="5D9FF995" w:rsidR="00D16C64" w:rsidRPr="00AF28B9" w:rsidRDefault="00664485" w:rsidP="001032DD">
            <w:pPr>
              <w:pStyle w:val="NoSpacing"/>
            </w:pPr>
            <w:r>
              <w:t>Bowmen of Woodstock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80BE6FF" w14:textId="0F0F860B" w:rsidR="00D16C64" w:rsidRPr="00AF28B9" w:rsidRDefault="00664485" w:rsidP="001032DD">
            <w:pPr>
              <w:pStyle w:val="NoSpacing"/>
              <w:jc w:val="right"/>
            </w:pPr>
            <w: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A97C3C" w14:textId="19E04E38" w:rsidR="00D16C64" w:rsidRPr="00AF28B9" w:rsidRDefault="00664485" w:rsidP="001032DD">
            <w:pPr>
              <w:pStyle w:val="NoSpacing"/>
              <w:jc w:val="right"/>
            </w:pPr>
            <w:r>
              <w:t>04 Apr 2015</w:t>
            </w:r>
          </w:p>
        </w:tc>
      </w:tr>
      <w:tr w:rsidR="00664485" w:rsidRPr="00AF28B9" w14:paraId="2EC6218F" w14:textId="77777777" w:rsidTr="00F8535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5504A1" w14:textId="77777777" w:rsidR="00664485" w:rsidRPr="00E20293" w:rsidRDefault="00664485" w:rsidP="0066448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9F7752" w14:textId="3A7E5F7A" w:rsidR="00664485" w:rsidRPr="00AF28B9" w:rsidRDefault="00664485" w:rsidP="00664485">
            <w:pPr>
              <w:pStyle w:val="NoSpacing"/>
            </w:pPr>
            <w:r>
              <w:t>Ms H. Brown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B14EAB" w14:textId="1D218F82" w:rsidR="00664485" w:rsidRPr="00AF28B9" w:rsidRDefault="00664485" w:rsidP="00664485">
            <w:pPr>
              <w:pStyle w:val="NoSpacing"/>
            </w:pPr>
            <w:r>
              <w:t>Bowmen of Woodstock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23D3B4" w14:textId="2B8B2CF1" w:rsidR="00664485" w:rsidRPr="00AF28B9" w:rsidRDefault="00664485" w:rsidP="00664485">
            <w:pPr>
              <w:pStyle w:val="NoSpacing"/>
              <w:jc w:val="right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7D9B93" w14:textId="1547F4AB" w:rsidR="00664485" w:rsidRPr="00AF28B9" w:rsidRDefault="00664485" w:rsidP="00664485">
            <w:pPr>
              <w:pStyle w:val="NoSpacing"/>
              <w:jc w:val="right"/>
            </w:pPr>
            <w:r>
              <w:t>05 Apr 2015</w:t>
            </w:r>
          </w:p>
        </w:tc>
      </w:tr>
      <w:tr w:rsidR="00664485" w:rsidRPr="00ED5971" w14:paraId="3F23FC89" w14:textId="77777777" w:rsidTr="00F8535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02258C" w14:textId="6F8F9EA1" w:rsidR="00664485" w:rsidRPr="00E20293" w:rsidRDefault="00664485" w:rsidP="0066448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6720FC" w14:textId="77349343" w:rsidR="00664485" w:rsidRPr="00ED5971" w:rsidRDefault="00664485" w:rsidP="00664485">
            <w:pPr>
              <w:pStyle w:val="NoSpacing"/>
              <w:rPr>
                <w:lang w:val="it-IT"/>
              </w:rPr>
            </w:pPr>
            <w:r>
              <w:t>Ms H. Brown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693512" w14:textId="370276A3" w:rsidR="00664485" w:rsidRPr="00ED5971" w:rsidRDefault="00664485" w:rsidP="00664485">
            <w:pPr>
              <w:pStyle w:val="NoSpacing"/>
              <w:rPr>
                <w:lang w:val="it-IT"/>
              </w:rPr>
            </w:pPr>
            <w:r>
              <w:t>Bowmen of Woodstock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25D5FE" w14:textId="3F7B3E06" w:rsidR="00664485" w:rsidRPr="00ED5971" w:rsidRDefault="00664485" w:rsidP="00664485">
            <w:pPr>
              <w:pStyle w:val="NoSpacing"/>
              <w:jc w:val="right"/>
              <w:rPr>
                <w:lang w:val="it-IT"/>
              </w:rPr>
            </w:pPr>
            <w:r>
              <w:rPr>
                <w:lang w:val="it-IT"/>
              </w:rPr>
              <w:t>706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8F6509" w14:textId="760744BE" w:rsidR="00664485" w:rsidRPr="00ED5971" w:rsidRDefault="00664485" w:rsidP="00664485">
            <w:pPr>
              <w:pStyle w:val="NoSpacing"/>
              <w:jc w:val="right"/>
              <w:rPr>
                <w:lang w:val="it-IT"/>
              </w:rPr>
            </w:pPr>
            <w:r>
              <w:rPr>
                <w:lang w:val="it-IT"/>
              </w:rPr>
              <w:t>05 Apr 2015</w:t>
            </w:r>
          </w:p>
        </w:tc>
      </w:tr>
      <w:tr w:rsidR="00664485" w:rsidRPr="00AF28B9" w14:paraId="0EA3C156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9BEDAF" w14:textId="1AB73D25" w:rsidR="00664485" w:rsidRPr="00E20293" w:rsidRDefault="00664485" w:rsidP="0066448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FA2B38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58B240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BB0FDA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5BE66E" w14:textId="36FCC8FC" w:rsidR="00664485" w:rsidRPr="00AF28B9" w:rsidRDefault="00664485" w:rsidP="00664485">
            <w:pPr>
              <w:pStyle w:val="NoSpacing"/>
              <w:jc w:val="right"/>
            </w:pPr>
          </w:p>
        </w:tc>
      </w:tr>
      <w:tr w:rsidR="00664485" w:rsidRPr="00AF28B9" w14:paraId="4F229037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3CBCA3" w14:textId="696DDE79" w:rsidR="00664485" w:rsidRPr="00E20293" w:rsidRDefault="00664485" w:rsidP="0066448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1D7C21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2FB956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E5C653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F62CD5" w14:textId="2BC61705" w:rsidR="00664485" w:rsidRPr="00AF28B9" w:rsidRDefault="00664485" w:rsidP="00664485">
            <w:pPr>
              <w:pStyle w:val="NoSpacing"/>
              <w:jc w:val="right"/>
            </w:pPr>
          </w:p>
        </w:tc>
      </w:tr>
      <w:tr w:rsidR="00664485" w:rsidRPr="00AF28B9" w14:paraId="3996D1E7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036797" w14:textId="6AE34474" w:rsidR="00664485" w:rsidRPr="00E20293" w:rsidRDefault="00664485" w:rsidP="0066448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AA155A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01DD28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8E41F7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8572EE" w14:textId="26717D5E" w:rsidR="00664485" w:rsidRPr="00AF28B9" w:rsidRDefault="00664485" w:rsidP="00664485">
            <w:pPr>
              <w:pStyle w:val="NoSpacing"/>
              <w:jc w:val="right"/>
            </w:pPr>
          </w:p>
        </w:tc>
      </w:tr>
      <w:tr w:rsidR="00664485" w:rsidRPr="00AF28B9" w14:paraId="5F776339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FF62A8" w14:textId="1D1AC12C" w:rsidR="00664485" w:rsidRPr="00E20293" w:rsidRDefault="00664485" w:rsidP="0066448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78BBC6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C84E42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6EFDB6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0810BF" w14:textId="50671197" w:rsidR="00664485" w:rsidRPr="00AF28B9" w:rsidRDefault="00664485" w:rsidP="00664485">
            <w:pPr>
              <w:pStyle w:val="NoSpacing"/>
              <w:jc w:val="right"/>
            </w:pPr>
          </w:p>
        </w:tc>
      </w:tr>
      <w:tr w:rsidR="00664485" w:rsidRPr="00ED5971" w14:paraId="40AEA0D0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267ADF" w14:textId="5DC7ADE5" w:rsidR="00664485" w:rsidRPr="00E20293" w:rsidRDefault="00664485" w:rsidP="0066448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44657A" w14:textId="77777777" w:rsidR="00664485" w:rsidRPr="00ED5971" w:rsidRDefault="00664485" w:rsidP="00664485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F5B018" w14:textId="77777777" w:rsidR="00664485" w:rsidRPr="00ED5971" w:rsidRDefault="00664485" w:rsidP="00664485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717118" w14:textId="77777777" w:rsidR="00664485" w:rsidRPr="00ED5971" w:rsidRDefault="00664485" w:rsidP="00664485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0C809A" w14:textId="65ADF61D" w:rsidR="00664485" w:rsidRPr="00ED5971" w:rsidRDefault="00664485" w:rsidP="00664485">
            <w:pPr>
              <w:pStyle w:val="NoSpacing"/>
              <w:jc w:val="right"/>
              <w:rPr>
                <w:lang w:val="it-IT"/>
              </w:rPr>
            </w:pPr>
          </w:p>
        </w:tc>
      </w:tr>
      <w:tr w:rsidR="00664485" w:rsidRPr="00AF28B9" w14:paraId="55AF3A0F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5C11A0" w14:textId="2486E28D" w:rsidR="00664485" w:rsidRPr="00E20293" w:rsidRDefault="00664485" w:rsidP="00664485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1CD43C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06C29D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64B915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1D2F60" w14:textId="53775864" w:rsidR="00664485" w:rsidRPr="00AF28B9" w:rsidRDefault="00664485" w:rsidP="00664485">
            <w:pPr>
              <w:pStyle w:val="NoSpacing"/>
              <w:jc w:val="right"/>
            </w:pPr>
          </w:p>
        </w:tc>
      </w:tr>
      <w:tr w:rsidR="00664485" w:rsidRPr="00AF28B9" w14:paraId="465C947A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533687" w14:textId="6D2F87BD" w:rsidR="00664485" w:rsidRPr="00E20293" w:rsidRDefault="00664485" w:rsidP="00664485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5FB429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8F3794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53E277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239D76" w14:textId="3A3DBAAE" w:rsidR="00664485" w:rsidRPr="00AF28B9" w:rsidRDefault="00664485" w:rsidP="00664485">
            <w:pPr>
              <w:pStyle w:val="NoSpacing"/>
              <w:jc w:val="right"/>
            </w:pPr>
          </w:p>
        </w:tc>
      </w:tr>
      <w:tr w:rsidR="00664485" w:rsidRPr="00AF28B9" w14:paraId="7A4918A2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B8F9A3" w14:textId="45B48ACD" w:rsidR="00664485" w:rsidRPr="00E20293" w:rsidRDefault="00664485" w:rsidP="00664485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4DE2F2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0813A4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E6371F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DD711B" w14:textId="5AF35FF1" w:rsidR="00664485" w:rsidRPr="00AF28B9" w:rsidRDefault="00664485" w:rsidP="00664485">
            <w:pPr>
              <w:pStyle w:val="NoSpacing"/>
              <w:jc w:val="right"/>
            </w:pPr>
          </w:p>
        </w:tc>
      </w:tr>
      <w:tr w:rsidR="00664485" w:rsidRPr="00AF28B9" w14:paraId="03110024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42FA68" w14:textId="01F97B14" w:rsidR="00664485" w:rsidRPr="00E20293" w:rsidRDefault="00664485" w:rsidP="00664485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8D55D9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235F85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142432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BD5274" w14:textId="7B2628D5" w:rsidR="00664485" w:rsidRPr="00AF28B9" w:rsidRDefault="00664485" w:rsidP="00664485">
            <w:pPr>
              <w:pStyle w:val="NoSpacing"/>
              <w:jc w:val="right"/>
            </w:pPr>
          </w:p>
        </w:tc>
      </w:tr>
      <w:tr w:rsidR="00664485" w:rsidRPr="00AF28B9" w14:paraId="60F12FF5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3F09F1" w14:textId="21C77026" w:rsidR="00664485" w:rsidRPr="00E20293" w:rsidRDefault="00664485" w:rsidP="00664485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6D4A7B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CF18B0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F30722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656C1C" w14:textId="3B7F680C" w:rsidR="00664485" w:rsidRPr="00AF28B9" w:rsidRDefault="00664485" w:rsidP="00664485">
            <w:pPr>
              <w:pStyle w:val="NoSpacing"/>
              <w:jc w:val="right"/>
            </w:pPr>
          </w:p>
        </w:tc>
      </w:tr>
      <w:tr w:rsidR="00664485" w:rsidRPr="00AF28B9" w14:paraId="266F8EF6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C9B647" w14:textId="2918E7C0" w:rsidR="00664485" w:rsidRPr="00E20293" w:rsidRDefault="00664485" w:rsidP="00664485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628754" w14:textId="77777777" w:rsidR="00664485" w:rsidRPr="00AF28B9" w:rsidRDefault="00664485" w:rsidP="00664485">
            <w:pPr>
              <w:pStyle w:val="NoSpacing"/>
            </w:pPr>
            <w:r w:rsidRPr="00AF28B9">
              <w:t>Mrs. P. Virani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EE6A93" w14:textId="77777777" w:rsidR="00664485" w:rsidRPr="00AF28B9" w:rsidRDefault="00664485" w:rsidP="00664485">
            <w:pPr>
              <w:pStyle w:val="NoSpacing"/>
            </w:pPr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7B40B3" w14:textId="77777777" w:rsidR="00664485" w:rsidRPr="00AF28B9" w:rsidRDefault="00664485" w:rsidP="00664485">
            <w:pPr>
              <w:pStyle w:val="NoSpacing"/>
              <w:jc w:val="right"/>
            </w:pPr>
            <w:r w:rsidRPr="00AF28B9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6DEED1" w14:textId="44A92C65" w:rsidR="00664485" w:rsidRPr="00AF28B9" w:rsidRDefault="00664485" w:rsidP="00664485">
            <w:pPr>
              <w:pStyle w:val="NoSpacing"/>
              <w:jc w:val="right"/>
            </w:pPr>
            <w:r w:rsidRPr="00AF28B9">
              <w:t>Mar 1997</w:t>
            </w:r>
          </w:p>
        </w:tc>
      </w:tr>
      <w:tr w:rsidR="00664485" w:rsidRPr="00AF28B9" w14:paraId="2DA4AD9E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CC2E57" w14:textId="6FAC6B9C" w:rsidR="00664485" w:rsidRPr="00E20293" w:rsidRDefault="00664485" w:rsidP="0066448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1A7135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75E189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5A1218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750DF1" w14:textId="258B64F2" w:rsidR="00664485" w:rsidRPr="00AF28B9" w:rsidRDefault="00664485" w:rsidP="00664485">
            <w:pPr>
              <w:pStyle w:val="NoSpacing"/>
              <w:jc w:val="right"/>
            </w:pPr>
          </w:p>
        </w:tc>
      </w:tr>
      <w:tr w:rsidR="00664485" w:rsidRPr="00AF28B9" w14:paraId="7A2DBC4B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A562CA" w14:textId="0258D90C" w:rsidR="00664485" w:rsidRPr="00E20293" w:rsidRDefault="00664485" w:rsidP="00664485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CB916F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97360C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016BAF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8D060B" w14:textId="20D40F3A" w:rsidR="00664485" w:rsidRPr="00AF28B9" w:rsidRDefault="00664485" w:rsidP="00664485">
            <w:pPr>
              <w:pStyle w:val="NoSpacing"/>
              <w:jc w:val="right"/>
            </w:pPr>
          </w:p>
        </w:tc>
      </w:tr>
      <w:tr w:rsidR="00664485" w:rsidRPr="00AF28B9" w14:paraId="62B3D382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9D8374" w14:textId="6A001936" w:rsidR="00664485" w:rsidRPr="00E20293" w:rsidRDefault="00664485" w:rsidP="00664485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0C8DCE0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CE27C9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3D91C84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27D8C6" w14:textId="4436163E" w:rsidR="00664485" w:rsidRPr="00AF28B9" w:rsidRDefault="00664485" w:rsidP="00664485">
            <w:pPr>
              <w:pStyle w:val="NoSpacing"/>
              <w:jc w:val="right"/>
            </w:pPr>
          </w:p>
        </w:tc>
      </w:tr>
    </w:tbl>
    <w:p w14:paraId="27C6092E" w14:textId="77777777" w:rsidR="00D16C64" w:rsidRDefault="00D16C64" w:rsidP="00D16C64">
      <w:pPr>
        <w:pStyle w:val="Heading3"/>
      </w:pPr>
      <w:bookmarkStart w:id="3" w:name="_Toc146460793"/>
      <w:r>
        <w:t xml:space="preserve">Gentlemen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26D493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5AF33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bookmarkStart w:id="4" w:name="_Toc146460794"/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331661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926436B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F52927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38A06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1D59DF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9F4BC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B2AE7FC" w14:textId="77777777" w:rsidR="00D16C64" w:rsidRPr="00AF28B9" w:rsidRDefault="00D16C64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8128E74" w14:textId="3F23D0AE" w:rsidR="00D16C64" w:rsidRPr="00AF28B9" w:rsidRDefault="00D16C64" w:rsidP="001032DD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AEFE52A" w14:textId="51575624" w:rsidR="00D16C64" w:rsidRPr="00AF28B9" w:rsidRDefault="00840F83" w:rsidP="001032DD">
            <w:pPr>
              <w:pStyle w:val="NoSpacing"/>
              <w:jc w:val="right"/>
            </w:pPr>
            <w: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373AC0" w14:textId="1E907AF9" w:rsidR="00D16C64" w:rsidRPr="00AF28B9" w:rsidRDefault="00840F83" w:rsidP="001032DD">
            <w:pPr>
              <w:pStyle w:val="NoSpacing"/>
              <w:jc w:val="right"/>
            </w:pPr>
            <w:r>
              <w:t>27 Jun 2015</w:t>
            </w:r>
            <w:bookmarkStart w:id="5" w:name="_GoBack"/>
            <w:bookmarkEnd w:id="5"/>
          </w:p>
        </w:tc>
      </w:tr>
      <w:tr w:rsidR="00D16C64" w:rsidRPr="00AF28B9" w14:paraId="6A35476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19A16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521813" w14:textId="77777777" w:rsidR="00D16C64" w:rsidRPr="00AF28B9" w:rsidRDefault="00D16C64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72966C" w14:textId="753CD44D" w:rsidR="00D16C64" w:rsidRPr="00AF28B9" w:rsidRDefault="00D16C64" w:rsidP="001032DD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01A14C" w14:textId="5262F97C" w:rsidR="00D16C64" w:rsidRPr="00AF28B9" w:rsidRDefault="00D16C64" w:rsidP="001032DD">
            <w:pPr>
              <w:pStyle w:val="NoSpacing"/>
              <w:jc w:val="right"/>
            </w:pPr>
            <w:r>
              <w:t>3</w:t>
            </w:r>
            <w:r w:rsidR="006E5A7F">
              <w:t>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95C864" w14:textId="3A09D919" w:rsidR="00D16C64" w:rsidRPr="00AF28B9" w:rsidRDefault="006E5A7F" w:rsidP="001032DD">
            <w:pPr>
              <w:pStyle w:val="NoSpacing"/>
              <w:jc w:val="right"/>
            </w:pPr>
            <w:r>
              <w:t>05 Oct 2014</w:t>
            </w:r>
          </w:p>
        </w:tc>
      </w:tr>
      <w:tr w:rsidR="00D16C64" w:rsidRPr="00AF28B9" w14:paraId="53C650F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00C7D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FF0906" w14:textId="77777777" w:rsidR="00D16C64" w:rsidRPr="00AF28B9" w:rsidRDefault="00D16C64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0A126E" w14:textId="0481F2CE" w:rsidR="00D16C64" w:rsidRPr="00AF28B9" w:rsidRDefault="000E691B" w:rsidP="001032DD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71EB57" w14:textId="18AE5F3B" w:rsidR="00D16C64" w:rsidRPr="00AF28B9" w:rsidRDefault="000E691B" w:rsidP="001032DD">
            <w:pPr>
              <w:pStyle w:val="NoSpacing"/>
              <w:jc w:val="right"/>
            </w:pPr>
            <w:r>
              <w:t>7</w:t>
            </w:r>
            <w:r w:rsidR="00840F83">
              <w:t>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5E393A" w14:textId="74881EEA" w:rsidR="00D16C64" w:rsidRPr="00AF28B9" w:rsidRDefault="00840F83" w:rsidP="001032DD">
            <w:pPr>
              <w:pStyle w:val="NoSpacing"/>
              <w:jc w:val="right"/>
            </w:pPr>
            <w:r>
              <w:t>28 Jun 2015</w:t>
            </w:r>
          </w:p>
        </w:tc>
      </w:tr>
      <w:tr w:rsidR="00D16C64" w:rsidRPr="00AF28B9" w14:paraId="5E37734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1E01D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90EE2" w14:textId="77777777" w:rsidR="00D16C64" w:rsidRPr="00AF28B9" w:rsidRDefault="00D16C64" w:rsidP="001032DD">
            <w:pPr>
              <w:pStyle w:val="NoSpacing"/>
            </w:pPr>
            <w:r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FCF174" w14:textId="77777777" w:rsidR="00D16C64" w:rsidRPr="00AF28B9" w:rsidRDefault="00D16C64" w:rsidP="001032DD">
            <w:pPr>
              <w:pStyle w:val="NoSpacing"/>
            </w:pPr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C7EAFE" w14:textId="77777777" w:rsidR="00D16C64" w:rsidRPr="00AF28B9" w:rsidRDefault="00D16C64" w:rsidP="001032DD">
            <w:pPr>
              <w:pStyle w:val="NoSpacing"/>
              <w:jc w:val="right"/>
            </w:pPr>
            <w:r>
              <w:t>371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8F1C25" w14:textId="77777777" w:rsidR="00D16C64" w:rsidRPr="00AF28B9" w:rsidRDefault="00D16C64" w:rsidP="001032DD">
            <w:pPr>
              <w:pStyle w:val="NoSpacing"/>
              <w:jc w:val="right"/>
            </w:pPr>
            <w:r>
              <w:t>13 Apr 2008</w:t>
            </w:r>
          </w:p>
        </w:tc>
      </w:tr>
      <w:tr w:rsidR="00D16C64" w:rsidRPr="00AF28B9" w14:paraId="0F467A7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4F7C9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6A5224" w14:textId="77777777" w:rsidR="00D16C64" w:rsidRPr="00AF28B9" w:rsidRDefault="00D16C64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DE00E7" w14:textId="219563C8" w:rsidR="00D16C64" w:rsidRPr="00AF28B9" w:rsidRDefault="00D16C64" w:rsidP="001032DD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D55EE2" w14:textId="77777777" w:rsidR="00D16C64" w:rsidRPr="00AF28B9" w:rsidRDefault="00D16C64" w:rsidP="001032DD">
            <w:pPr>
              <w:pStyle w:val="NoSpacing"/>
              <w:jc w:val="right"/>
            </w:pPr>
            <w:r>
              <w:t>732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A5CA16" w14:textId="77777777" w:rsidR="00D16C64" w:rsidRPr="00AF28B9" w:rsidRDefault="00D16C64" w:rsidP="001032DD">
            <w:pPr>
              <w:pStyle w:val="NoSpacing"/>
              <w:jc w:val="right"/>
            </w:pPr>
            <w:r>
              <w:t>21 Apr 2012</w:t>
            </w:r>
          </w:p>
        </w:tc>
      </w:tr>
      <w:tr w:rsidR="00D16C64" w:rsidRPr="00AF28B9" w14:paraId="314EC08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D61F1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72D393" w14:textId="77777777" w:rsidR="00D16C64" w:rsidRPr="00AF28B9" w:rsidRDefault="00D16C64" w:rsidP="001032DD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2B86AB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DA26E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139BD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5C66E4F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3DD09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77215F" w14:textId="77777777" w:rsidR="00D16C64" w:rsidRPr="00AF28B9" w:rsidRDefault="00D16C64" w:rsidP="001032DD">
            <w:pPr>
              <w:pStyle w:val="NoSpacing"/>
            </w:pPr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47F30F" w14:textId="77777777" w:rsidR="00D16C64" w:rsidRPr="00AF28B9" w:rsidRDefault="00D16C64" w:rsidP="001032DD">
            <w:pPr>
              <w:pStyle w:val="NoSpacing"/>
            </w:pPr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444D1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4EE9A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7EDCBF3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6AB92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4D52A7" w14:textId="77777777" w:rsidR="00D16C64" w:rsidRPr="00AF28B9" w:rsidRDefault="00D16C64" w:rsidP="001032DD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68898A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7147C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DC7E0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3ADE04A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A0A2E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9676C6" w14:textId="77777777" w:rsidR="00D16C64" w:rsidRPr="00AF28B9" w:rsidRDefault="00D16C64" w:rsidP="001032DD">
            <w:pPr>
              <w:pStyle w:val="NoSpacing"/>
            </w:pPr>
            <w:r w:rsidRPr="00AF28B9">
              <w:t>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575156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D82E0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6B927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1993</w:t>
            </w:r>
          </w:p>
        </w:tc>
      </w:tr>
      <w:tr w:rsidR="00D16C64" w:rsidRPr="00AF28B9" w14:paraId="6D8289F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64F0B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72FD2A" w14:textId="77777777" w:rsidR="00D16C64" w:rsidRPr="00AF28B9" w:rsidRDefault="00D16C64" w:rsidP="001032DD">
            <w:pPr>
              <w:pStyle w:val="NoSpacing"/>
            </w:pPr>
            <w:r w:rsidRPr="00AF28B9">
              <w:t>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66EA95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42240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6E035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1994</w:t>
            </w:r>
          </w:p>
        </w:tc>
      </w:tr>
      <w:tr w:rsidR="00D16C64" w:rsidRPr="00AF28B9" w14:paraId="1C4A4CE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F41B3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C47C93" w14:textId="77777777" w:rsidR="00D16C64" w:rsidRPr="00AF28B9" w:rsidRDefault="00D16C64" w:rsidP="001032DD">
            <w:pPr>
              <w:pStyle w:val="NoSpacing"/>
            </w:pPr>
            <w:r w:rsidRPr="00AF28B9">
              <w:t>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EBCF58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7E48C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887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BB8E2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2C72A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75441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C1D7BB" w14:textId="77777777" w:rsidR="00D16C64" w:rsidRPr="00AF28B9" w:rsidRDefault="00D16C64" w:rsidP="001032DD">
            <w:pPr>
              <w:pStyle w:val="NoSpacing"/>
            </w:pPr>
            <w:r w:rsidRPr="00AF28B9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7E15AB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12412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5B1F2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1992</w:t>
            </w:r>
          </w:p>
        </w:tc>
      </w:tr>
      <w:tr w:rsidR="00D16C64" w:rsidRPr="00AF28B9" w14:paraId="6AD4C2F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A823B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6EA9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79B46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0A9BF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0D8C8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EB6736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47CF0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DEF96C" w14:textId="77777777" w:rsidR="00D16C64" w:rsidRPr="00AF28B9" w:rsidRDefault="00D16C64" w:rsidP="001032DD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1353AB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7D79C6" w14:textId="77777777" w:rsidR="00D16C64" w:rsidRPr="00AF28B9" w:rsidRDefault="00D16C64" w:rsidP="001032DD">
            <w:pPr>
              <w:pStyle w:val="NoSpacing"/>
              <w:jc w:val="right"/>
            </w:pPr>
            <w:r>
              <w:t>895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B57E2D" w14:textId="77777777" w:rsidR="00D16C64" w:rsidRPr="00AF28B9" w:rsidRDefault="00D16C64" w:rsidP="001032DD">
            <w:pPr>
              <w:pStyle w:val="NoSpacing"/>
              <w:jc w:val="right"/>
            </w:pPr>
            <w:r>
              <w:t>25 May 2008</w:t>
            </w:r>
          </w:p>
        </w:tc>
      </w:tr>
      <w:tr w:rsidR="00D16C64" w:rsidRPr="00AF28B9" w14:paraId="2709A6A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75A48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34FF9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3F3B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EA994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085DF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009AC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4AE09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96896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21DCA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1AE14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40A5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229B84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31924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C69C0B" w14:textId="77777777" w:rsidR="00D16C64" w:rsidRPr="00AF28B9" w:rsidRDefault="00D16C64" w:rsidP="001032DD">
            <w:pPr>
              <w:pStyle w:val="NoSpacing"/>
            </w:pPr>
            <w:r>
              <w:t>P. Williams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5D2671" w14:textId="77777777" w:rsidR="00D16C64" w:rsidRPr="00AF28B9" w:rsidRDefault="00D16C64" w:rsidP="001032DD">
            <w:pPr>
              <w:pStyle w:val="NoSpacing"/>
            </w:pPr>
            <w:r>
              <w:t>Dover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4988BB9" w14:textId="77777777" w:rsidR="00D16C64" w:rsidRPr="00AF28B9" w:rsidRDefault="00D16C64" w:rsidP="001032DD">
            <w:pPr>
              <w:pStyle w:val="NoSpacing"/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352DC6" w14:textId="77777777" w:rsidR="00D16C64" w:rsidRPr="00AF28B9" w:rsidRDefault="00D16C64" w:rsidP="001032DD">
            <w:pPr>
              <w:pStyle w:val="NoSpacing"/>
              <w:jc w:val="right"/>
            </w:pPr>
            <w:r>
              <w:t>03 Nov 2013</w:t>
            </w:r>
          </w:p>
        </w:tc>
      </w:tr>
    </w:tbl>
    <w:p w14:paraId="758E7FB5" w14:textId="77777777" w:rsidR="00D16C64" w:rsidRPr="00D000D6" w:rsidRDefault="00D16C64" w:rsidP="00D16C64">
      <w:pPr>
        <w:pStyle w:val="Heading2"/>
      </w:pPr>
      <w:bookmarkStart w:id="6" w:name="_Toc147917268"/>
      <w:r w:rsidRPr="00D000D6">
        <w:t>Compound Unlimited</w:t>
      </w:r>
    </w:p>
    <w:p w14:paraId="76C64ABF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20C98BA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2E754D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56E4D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94D13B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2BC43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123F21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AA037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84BD2D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E44F9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4CDD9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82E28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C145D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997EBC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70669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1BF0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F80C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F9AE0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968C7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9D446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3DFC4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0308D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7778B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5F2FC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B854E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485EE2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562F9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6D47B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6616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6F463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E5D76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1BE8EE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0D1BB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EC15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0235F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DDAD8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5721F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708E4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7CA75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2C2DF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EB23A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C3CB3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578EA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8DE60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32ED2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BFAA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F56FB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CAAEB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9DA56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C6D7F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2C5F5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52685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78D1D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177DA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3C20E5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26136C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590D3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5C6D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D7A5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01D31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0B023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A0B35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7E28C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EE7F7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9D65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584F2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E2776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ED4B0F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1C110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C70B2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045C9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61033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C63B1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30F552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962A5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E2CB9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A9D32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162A8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6B43A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80C51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4394A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ABE8A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08F17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2313F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C14F4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EAD1A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90569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57D51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97EB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2F239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7528D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CA97A2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E22C8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D34C2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1D397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32D7D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8EF06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A9AF9D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C0291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F5726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31EC5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43F40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F4E8F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0E3C92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6F955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C0AA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76395E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7A154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08E5F1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3DA8D368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FE1B970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C30863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525877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CAE7B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27A774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4FD66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AC02CE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93CD1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3099B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984F21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C475D0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C9A4B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516F4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88B8B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235A4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4A99F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02CDC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9D857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5383655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B99DE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EBB3C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5CEC1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D98EB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45A979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03B05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D49BE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6D64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B09B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5BBAC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18532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C7FC6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52467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65940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EC99C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D3200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81B9F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1522A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A62F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247BD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B0EC6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6B30A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3701F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5D85F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3B3A0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2E3E4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188C1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C2A40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1B3BF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1F6A85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C16EE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C8369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E3DC5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8884A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565B3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6A73D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A6185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013EB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CFBC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77132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25FEA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2EDB0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FB12A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0866F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61FB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EEB09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F95B4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CA760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96670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FB41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010A3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F1747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0CB6B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C3ADB9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1DD10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E8595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B79AF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C00EE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09923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43AA5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07E02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2E913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8566B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C2206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61991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16EEA1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D9D4A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C120E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191EC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BDB93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774A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378AB1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17AB4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11C53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C798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2BEE6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6623D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17ABAA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488AF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07F8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C202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F1398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39A4F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9F0961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56619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EBCD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946F9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2D105A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7D322F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0DBB2469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8EB2119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70962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D3C3C7D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E972B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E267C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B488A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49DEBB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F6178E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68E27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7C46B7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55C4AB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AC149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72C215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7F09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85C4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CC33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F2DD3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1CF69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06617A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0812C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C5F02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9BE6E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F6361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85C1B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8210F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A6FB2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FEB11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DC544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995BD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6433B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9EBCD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4D62E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D8784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8A603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9A92A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F7B9C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FB159C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C0659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07377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E88F2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C79AD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8CDAC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731C8C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CF346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1A94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C5DC2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9CA0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D205B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E9D9D9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F0FDF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4CE8D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8D6BC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6C8BCE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3C47D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7C908F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B3551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D425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BA15A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DCFFF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54298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98703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6AA48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37C2E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3D511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5BCCB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C99CF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8BE72E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1529A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EB85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7F4B9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82D6A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71FB3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EADDF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4BA5B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206EF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4DB0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7076A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83A20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C53A5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51881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DEF2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FFC8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C5869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954C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21560F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5D023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2AB83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E9233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F7DE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123F5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A33625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350A6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DD70E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422E0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EBCA8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C4CE8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B76FEE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515D6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792D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D4909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BB2CE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B630B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393F0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F1D76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84988C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81154B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EBFE8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91035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C349C88" w14:textId="77777777" w:rsidR="00D16C64" w:rsidRPr="00D000D6" w:rsidRDefault="00D16C64" w:rsidP="00D16C64">
      <w:pPr>
        <w:pStyle w:val="Heading2"/>
      </w:pPr>
      <w:r w:rsidRPr="00D000D6">
        <w:t>Compound Unlimited</w:t>
      </w:r>
    </w:p>
    <w:p w14:paraId="7965D9D4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183491F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62A4B5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A5595FD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067C36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C044F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22D64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FD896D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98F03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456D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4825A4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7CD9A5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A82D2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95D4C0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20A5D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8788E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9C685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5C1B6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9384E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A23BC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3AB3C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0F060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67DBC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66CD2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D896F3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07928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14737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9F91F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AFD83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05CEB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D8AA3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E612A9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8CC02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B539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61D08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8965B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1010C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2782F2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AAC8F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EC0F0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0990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F1D77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E446A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CFA20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B55F2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113F2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B0940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2BE1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66A4D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093CE47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86D38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6DFA1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1F737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9C3C9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CC7F4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BB6BBB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15C99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E301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BDFB1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57B76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235D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1E81B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4CCB4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1E39A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97A3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673BF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733E0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0AC06D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62D26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2E5E2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DE185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58A14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306C0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DCBB5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8FC4A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77B38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2FF84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53626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F3CBC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FF343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0C386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DD611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E1E7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7DCBC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FFF8F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6DD24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82C79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2FF31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8E00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C7D96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EB02F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322E8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D3141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B6D43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F8AA6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AE42D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4794C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EABE1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3EC41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F6037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EFED5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70AE8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E3F99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A27A9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8B66F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F95603" w14:textId="77777777" w:rsidR="00D16C64" w:rsidRPr="00AF28B9" w:rsidRDefault="00D16C64" w:rsidP="001032DD">
            <w:pPr>
              <w:pStyle w:val="NoSpacing"/>
            </w:pPr>
            <w:r>
              <w:t>Mstr. D. Martin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593ED" w14:textId="7C0F4BA8" w:rsidR="00D16C64" w:rsidRPr="00AF28B9" w:rsidRDefault="00D16C64" w:rsidP="009D0A45">
            <w:pPr>
              <w:pStyle w:val="NoSpacing"/>
            </w:pPr>
            <w:r>
              <w:t>Ten-Ring Archer</w:t>
            </w:r>
            <w:r w:rsidR="009D0A45">
              <w:t>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8E88E9E" w14:textId="77777777" w:rsidR="00D16C64" w:rsidRPr="00AF28B9" w:rsidRDefault="00D16C64" w:rsidP="001032DD">
            <w:pPr>
              <w:pStyle w:val="NoSpacing"/>
              <w:jc w:val="right"/>
            </w:pPr>
            <w:r>
              <w:t>380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B3FA9F" w14:textId="77777777" w:rsidR="00D16C64" w:rsidRPr="00AF28B9" w:rsidRDefault="00D16C64" w:rsidP="001032DD">
            <w:pPr>
              <w:pStyle w:val="NoSpacing"/>
              <w:jc w:val="right"/>
            </w:pPr>
            <w:r>
              <w:t>02 Nov 2008</w:t>
            </w:r>
          </w:p>
        </w:tc>
      </w:tr>
    </w:tbl>
    <w:p w14:paraId="67457148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CD73965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17B81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FF0C0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7D13C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6C8BB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38BDD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55D1ED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7C1A73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37D1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77D43B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B9CB74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62FDDD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B4E95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74493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297E3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DD2AB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BCF45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F788F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6A187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CDB99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55B9B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C3400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7B56F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C4B53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46B37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395A4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4865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6408C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B19C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C0403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706A5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4E15D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A85A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B157A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7D477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2B5BE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CBD71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ABFD1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186C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FD2BC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84BC3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367FA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11E45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06D09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7CFE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4714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F9980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49B0D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ACC838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7205A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505B2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C5752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2D3E4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BAF81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91011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DE2DC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8F086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4335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61E1C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1EAE4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65645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8177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C3E9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DFF7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22483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382E5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D4B66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A1EDD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2E069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C036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F051E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832FF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B0DAC6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658D4B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EA38DC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9415C2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137D8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C4195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3DE0DE6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9C887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2B55C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85ACD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45C61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CD73D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91E239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C03E0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195A8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B1E25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45683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BBF7C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037F0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7AFC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2EEB9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10BD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38047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10B52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B7CCBE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2CF6C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4E65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05AFE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3B483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4EC23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A988DD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A86C8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57AB85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B5BBD31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97603A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75F08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7985FFB7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92D5EC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AFF96E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bookmarkStart w:id="7" w:name="_Toc147917270"/>
            <w:bookmarkEnd w:id="6"/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00C4A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8536C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79235C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26A8F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8693A3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9AD28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8BB97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D57196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176FC3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B64B0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B3D644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EB0E6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941E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5DE8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B5BC4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03C22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1FBDBB3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3DFF7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7D7C9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21DEA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67D48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505445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9650C1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C36F1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899DD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79552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C5031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14CF6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5A4237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8DA34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BCA0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61395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E1E73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6F372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E9141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F18AE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6BD29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7A7D3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226DB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D7CAF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2E7B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8FEC0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5D710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C6CA4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4AD57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EB2D1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ECA04C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558E3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3CA5C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B06AB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FA6A1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C3A62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BCB924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2716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88817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DAD89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B4F5F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4C28F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197BFC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B7506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94A2D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37CBA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8C8C5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F031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6CA5D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A61F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04C7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6907A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58574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1A34E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D3060D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23D33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6BE80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B26E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564E1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FEB9F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64A0A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FFEF7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92C6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E3877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D1AEA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25701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102E5D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7383C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9369C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4E7E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4FCC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57C3E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7280F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38EF3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3D864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54B9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5DDC7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E0719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DD79D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C9D50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FF27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9529B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6E4E0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B39E9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366CF6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C7321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D92E7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5D949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BE96AC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B1C88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A2EFBD5" w14:textId="77777777" w:rsidR="00D16C64" w:rsidRPr="00D000D6" w:rsidRDefault="00D16C64" w:rsidP="00D16C64">
      <w:pPr>
        <w:pStyle w:val="Heading2"/>
      </w:pPr>
      <w:r w:rsidRPr="00D000D6">
        <w:t>Recurve</w:t>
      </w:r>
      <w:bookmarkEnd w:id="4"/>
      <w:r w:rsidRPr="00D000D6">
        <w:t xml:space="preserve"> Freestyle</w:t>
      </w:r>
      <w:bookmarkEnd w:id="7"/>
    </w:p>
    <w:p w14:paraId="677FDF50" w14:textId="77777777" w:rsidR="00D16C64" w:rsidRDefault="00D16C64" w:rsidP="00D16C64">
      <w:pPr>
        <w:pStyle w:val="Heading3"/>
      </w:pPr>
      <w:bookmarkStart w:id="8" w:name="_Toc146460797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B39F6A0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A6DE1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FA33D5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475582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C2807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C741F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43BD08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B7087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CC2A0D" w14:textId="77777777" w:rsidR="00D16C64" w:rsidRPr="00AF28B9" w:rsidRDefault="00D16C64" w:rsidP="001032DD">
            <w:pPr>
              <w:pStyle w:val="NoSpacing"/>
            </w:pPr>
            <w:r w:rsidRPr="00AF28B9">
              <w:t xml:space="preserve">Mrs. C.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C75FB61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5399D1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4C67E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1994</w:t>
            </w:r>
          </w:p>
        </w:tc>
      </w:tr>
      <w:tr w:rsidR="00D16C64" w:rsidRPr="00AF28B9" w14:paraId="0CCC774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BAC3C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F64845" w14:textId="77777777" w:rsidR="00D16C64" w:rsidRPr="00AF28B9" w:rsidRDefault="00D16C64" w:rsidP="001032DD">
            <w:pPr>
              <w:pStyle w:val="NoSpacing"/>
            </w:pPr>
            <w:r w:rsidRPr="00AF28B9">
              <w:t xml:space="preserve">Mrs. C.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3F4CC5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70E2E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BDA0B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2FB718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08F25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454CF1" w14:textId="77777777" w:rsidR="00D16C64" w:rsidRPr="00AF28B9" w:rsidRDefault="00D16C64" w:rsidP="001032DD">
            <w:pPr>
              <w:pStyle w:val="NoSpacing"/>
            </w:pPr>
            <w:r w:rsidRPr="00AF28B9">
              <w:t xml:space="preserve">Mrs. C.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A59DE2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A6A2E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C4031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40FA7F1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44A70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C76F7C" w14:textId="77777777" w:rsidR="00D16C64" w:rsidRPr="00AF28B9" w:rsidRDefault="00D16C64" w:rsidP="001032DD">
            <w:pPr>
              <w:pStyle w:val="NoSpacing"/>
            </w:pPr>
            <w:r w:rsidRPr="00AF28B9">
              <w:t xml:space="preserve">Mrs. C.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0CC2A2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93B1D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1A820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Sep 1994</w:t>
            </w:r>
          </w:p>
        </w:tc>
      </w:tr>
      <w:tr w:rsidR="00D16C64" w:rsidRPr="00AF28B9" w14:paraId="580EC54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E957B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D6C5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58E8F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EDE34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34362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D1F2A3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B2C40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162F54" w14:textId="77777777" w:rsidR="00D16C64" w:rsidRPr="00AF28B9" w:rsidRDefault="00D16C64" w:rsidP="001032DD">
            <w:pPr>
              <w:pStyle w:val="NoSpacing"/>
            </w:pPr>
            <w:r w:rsidRPr="00AF28B9">
              <w:t xml:space="preserve">Mrs. C.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22A8F7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B90AC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E0836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253736E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A45C1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6E012D" w14:textId="77777777" w:rsidR="00D16C64" w:rsidRPr="00AF28B9" w:rsidRDefault="00D16C64" w:rsidP="001032DD">
            <w:pPr>
              <w:pStyle w:val="NoSpacing"/>
            </w:pPr>
            <w:r w:rsidRPr="00AF28B9">
              <w:t xml:space="preserve">Mrs. C.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2FE9DF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2BF7A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C80A1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5787F15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42C22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1FBB91" w14:textId="77777777" w:rsidR="00D16C64" w:rsidRPr="00AF28B9" w:rsidRDefault="00D16C64" w:rsidP="001032DD">
            <w:pPr>
              <w:pStyle w:val="NoSpacing"/>
            </w:pPr>
            <w:r w:rsidRPr="00AF28B9">
              <w:t xml:space="preserve">Mrs. C.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6BA29C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4A1AF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F8EC2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49B345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41EB9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F81C62" w14:textId="77777777" w:rsidR="00D16C64" w:rsidRPr="00AF28B9" w:rsidRDefault="00D16C64" w:rsidP="001032DD">
            <w:pPr>
              <w:pStyle w:val="NoSpacing"/>
            </w:pPr>
            <w:r w:rsidRPr="00AF28B9">
              <w:t xml:space="preserve">Mrs. C.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65A03C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C1065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1C609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1993</w:t>
            </w:r>
          </w:p>
        </w:tc>
      </w:tr>
      <w:tr w:rsidR="00D16C64" w:rsidRPr="00AF28B9" w14:paraId="1532A75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763B6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D2444C" w14:textId="77777777" w:rsidR="00D16C64" w:rsidRPr="00AF28B9" w:rsidRDefault="00D16C64" w:rsidP="001032DD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92FBF1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D8085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C4EFD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1994</w:t>
            </w:r>
          </w:p>
        </w:tc>
      </w:tr>
      <w:tr w:rsidR="00D16C64" w:rsidRPr="00AF28B9" w14:paraId="39B4148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495A1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12F143" w14:textId="77777777" w:rsidR="00D16C64" w:rsidRPr="00AF28B9" w:rsidRDefault="00D16C64" w:rsidP="001032DD">
            <w:pPr>
              <w:pStyle w:val="NoSpacing"/>
            </w:pPr>
            <w:r w:rsidRPr="00AF28B9">
              <w:t xml:space="preserve">Mrs. C.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BE724E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33E17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5C945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1992</w:t>
            </w:r>
          </w:p>
        </w:tc>
      </w:tr>
      <w:tr w:rsidR="00D16C64" w:rsidRPr="00AF28B9" w14:paraId="22ACC32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84D5C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0A7031" w14:textId="77777777" w:rsidR="00D16C64" w:rsidRPr="00AF28B9" w:rsidRDefault="00D16C64" w:rsidP="001032DD">
            <w:pPr>
              <w:pStyle w:val="NoSpacing"/>
            </w:pPr>
            <w:r w:rsidRPr="00AF28B9">
              <w:t xml:space="preserve">Mrs. C.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7EB80D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67CA0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BE396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1992</w:t>
            </w:r>
          </w:p>
        </w:tc>
      </w:tr>
      <w:tr w:rsidR="00D16C64" w:rsidRPr="00AF28B9" w14:paraId="76A342D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C701A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988CF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6492E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64AA7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EB9AE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378B6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47727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001D8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7957C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2831D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C417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E1548E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ECCCB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761C1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214E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D2B5B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91A93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344B93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9A4F9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EBF188" w14:textId="77777777" w:rsidR="00D16C64" w:rsidRPr="00AF28B9" w:rsidRDefault="00D16C64" w:rsidP="001032DD">
            <w:pPr>
              <w:pStyle w:val="NoSpacing"/>
            </w:pPr>
            <w:r w:rsidRPr="00AF28B9">
              <w:t xml:space="preserve">Mrs. C.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9D9F30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F0B16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D39D4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1993</w:t>
            </w:r>
          </w:p>
        </w:tc>
      </w:tr>
      <w:tr w:rsidR="00D16C64" w:rsidRPr="00AF28B9" w14:paraId="325F989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82591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99FE0D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58088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F1174D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BD25C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186E9DE6" w14:textId="77777777" w:rsidR="00D16C64" w:rsidRDefault="00D16C64" w:rsidP="00D16C64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7BEAAA5B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AC326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715AB6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55E359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A399B5F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0A5EF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83043E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9669E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69C511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9BA0AA5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137443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41D25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4330993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A8DF9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9656F6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92CA33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63CE2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E8C73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4FAA0EA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73EC2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37DEC7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6A31C3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03EBE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7D72C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30D991E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019B0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A60EE6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966AD8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8D996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43532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38886D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BF0E2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8DDF35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B8B837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7FE62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AD4DA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7F0BFB9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AA908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78108B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1F7B7C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D13FD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8A848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1998</w:t>
            </w:r>
          </w:p>
        </w:tc>
      </w:tr>
      <w:tr w:rsidR="00D16C64" w:rsidRPr="00AF28B9" w14:paraId="0E270A4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BF14E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912442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2898A6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74D34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DA136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2000</w:t>
            </w:r>
          </w:p>
        </w:tc>
      </w:tr>
      <w:tr w:rsidR="00D16C64" w:rsidRPr="00AF28B9" w14:paraId="4D0DD06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C1C73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047421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E7E617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72BA8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69988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1995</w:t>
            </w:r>
          </w:p>
        </w:tc>
      </w:tr>
      <w:tr w:rsidR="00D16C64" w:rsidRPr="00AF28B9" w14:paraId="5142796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0008C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5EB26E" w14:textId="77777777" w:rsidR="00D16C64" w:rsidRPr="00AF28B9" w:rsidRDefault="00D16C64" w:rsidP="001032DD">
            <w:pPr>
              <w:pStyle w:val="NoSpacing"/>
            </w:pPr>
            <w:r w:rsidRPr="00AF28B9">
              <w:t xml:space="preserve">K.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F01FDE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0375C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CAC70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1993</w:t>
            </w:r>
          </w:p>
        </w:tc>
      </w:tr>
      <w:tr w:rsidR="00D16C64" w:rsidRPr="00AF28B9" w14:paraId="2C38CF4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37B1F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B42DBF" w14:textId="77777777" w:rsidR="00D16C64" w:rsidRPr="00AF28B9" w:rsidRDefault="00D16C64" w:rsidP="001032DD">
            <w:pPr>
              <w:pStyle w:val="NoSpacing"/>
            </w:pPr>
            <w:r w:rsidRPr="00AF28B9">
              <w:t xml:space="preserve">K.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4BD55F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45875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64CDD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1994</w:t>
            </w:r>
          </w:p>
        </w:tc>
      </w:tr>
      <w:tr w:rsidR="00D16C64" w:rsidRPr="00AF28B9" w14:paraId="6803F6F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739B8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2326C5" w14:textId="77777777" w:rsidR="00D16C64" w:rsidRPr="00AF28B9" w:rsidRDefault="00D16C64" w:rsidP="001032DD">
            <w:pPr>
              <w:pStyle w:val="NoSpacing"/>
            </w:pPr>
            <w:r w:rsidRPr="00AF28B9">
              <w:t xml:space="preserve">K.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933666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9AB0F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829E6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0E1228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262CE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94D211" w14:textId="77777777" w:rsidR="00D16C64" w:rsidRPr="00AF28B9" w:rsidRDefault="00D16C64" w:rsidP="001032DD">
            <w:pPr>
              <w:pStyle w:val="NoSpacing"/>
            </w:pPr>
            <w:r w:rsidRPr="00AF28B9">
              <w:t xml:space="preserve">K.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4B8250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D2EA0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6879B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1992</w:t>
            </w:r>
          </w:p>
        </w:tc>
      </w:tr>
      <w:tr w:rsidR="00D16C64" w:rsidRPr="00AF28B9" w14:paraId="66D0CC0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A06B4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419A07" w14:textId="77777777" w:rsidR="00D16C64" w:rsidRPr="00AF28B9" w:rsidRDefault="00D16C64" w:rsidP="001032DD">
            <w:pPr>
              <w:pStyle w:val="NoSpacing"/>
            </w:pPr>
            <w:r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BEE0B3" w14:textId="0E92E357" w:rsidR="00D16C64" w:rsidRPr="00AF28B9" w:rsidRDefault="009D0A45" w:rsidP="00EC5F8A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BF0AEC" w14:textId="77777777" w:rsidR="00D16C64" w:rsidRPr="00AF28B9" w:rsidRDefault="00D16C64" w:rsidP="001032DD">
            <w:pPr>
              <w:pStyle w:val="NoSpacing"/>
              <w:jc w:val="right"/>
            </w:pPr>
            <w:r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12B5B0" w14:textId="77777777" w:rsidR="00D16C64" w:rsidRPr="00AF28B9" w:rsidRDefault="00D16C64" w:rsidP="001032DD">
            <w:pPr>
              <w:pStyle w:val="NoSpacing"/>
              <w:jc w:val="right"/>
            </w:pPr>
            <w:r>
              <w:t>11 May 2008</w:t>
            </w:r>
          </w:p>
        </w:tc>
      </w:tr>
      <w:tr w:rsidR="00D16C64" w:rsidRPr="00AF28B9" w14:paraId="601825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2FC6A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E5425A" w14:textId="77777777" w:rsidR="00D16C64" w:rsidRPr="00AF28B9" w:rsidRDefault="00D16C64" w:rsidP="001032DD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2F1B0A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2D05C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43978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6FA4B42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63801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3584A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2E475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73C48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4816F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A4B4FD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9F1FA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8DC5B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E625D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4588D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9F3F4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5B4F57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43157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9C5E8F" w14:textId="77777777" w:rsidR="00D16C64" w:rsidRPr="00AF28B9" w:rsidRDefault="00D16C64" w:rsidP="001032DD">
            <w:pPr>
              <w:pStyle w:val="NoSpacing"/>
            </w:pPr>
            <w:r w:rsidRPr="00AF28B9">
              <w:t xml:space="preserve">K.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7E48158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442EE4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BCD7F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0A39C9EC" w14:textId="77777777" w:rsidR="00D16C64" w:rsidRPr="00D000D6" w:rsidRDefault="00D16C64" w:rsidP="00D16C64">
      <w:pPr>
        <w:pStyle w:val="Heading2"/>
      </w:pPr>
      <w:bookmarkStart w:id="9" w:name="_Toc147917271"/>
      <w:r w:rsidRPr="00D000D6">
        <w:t>Recurve Freestyle</w:t>
      </w:r>
    </w:p>
    <w:p w14:paraId="66042797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121375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6FC94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389D1E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94689B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21D5865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D4CF4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A11BA1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55770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C305C7" w14:textId="77777777" w:rsidR="00D16C64" w:rsidRPr="00AF28B9" w:rsidRDefault="00D16C64" w:rsidP="001032DD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C187C5" w14:textId="77777777" w:rsidR="00D16C64" w:rsidRPr="00AF28B9" w:rsidRDefault="00D16C64" w:rsidP="001032DD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A8280A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8EA30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2004</w:t>
            </w:r>
          </w:p>
        </w:tc>
      </w:tr>
      <w:tr w:rsidR="00D16C64" w:rsidRPr="00AF28B9" w14:paraId="2C0C73A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1B9BD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36E231" w14:textId="77777777" w:rsidR="00D16C64" w:rsidRPr="00AF28B9" w:rsidRDefault="00D16C64" w:rsidP="001032DD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907680" w14:textId="77777777" w:rsidR="00D16C64" w:rsidRPr="00AF28B9" w:rsidRDefault="00D16C64" w:rsidP="001032DD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1EDA5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AB7DF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2004</w:t>
            </w:r>
          </w:p>
        </w:tc>
      </w:tr>
      <w:tr w:rsidR="00D16C64" w:rsidRPr="00D57EF3" w14:paraId="2B68AC7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BE92E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17A18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9DB06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856E3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E2AF3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71F1D0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AD493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DDAF3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97F00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E1147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DAE8B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F75747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AA9B1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0CCE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6CE57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AC239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DDCFB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368A7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02F2A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237AD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2D18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0CD52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5AB89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FF2DB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F4F5C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84D4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D998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CBC4A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44731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5624015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88AE7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99CE2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861CC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0B1F7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C2E6F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E919E4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54AF3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D1A7F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24AAC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B8998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E6352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0E274C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7157AB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3D01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60355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EA03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81CEA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4C5AD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A5C28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250B5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30CEF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80A2C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F1D6A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5E13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8AA01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2D141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694A0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495F1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D27EF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7D4E8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1F688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F8BD2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7D8C6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7F782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32117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D1FED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DA3B6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25396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18089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0EA9C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94FD9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89EE49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2B898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46E13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3A12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D19E3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AF3C0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97AFB4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B414A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88189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232F5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DD07F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862D0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9DD9F1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079FF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91F0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AC32EF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CECBD5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28EB7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62D79BF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CD25FB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A44AEF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EDB95A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90917E8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E7233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3F635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B629A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AEACF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12F916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8EAAD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E0D377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C14F75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528A94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D3D9C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566A5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3AEE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D64B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2713A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03E7D5E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F305E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37159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44EA9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E7C84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FAC1C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9D4276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0652D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A3E97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40C72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25419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51311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682EBB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F8662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7471F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44CB4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362AC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139D3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DEDAF3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98E5A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AF17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1CCFF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621F8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6042C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6B1A4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68C22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ED29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6ABE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0D959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3191C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1A55925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05969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6E2FF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32D0C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81199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C0B7BD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6ECB83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DD0FA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ADEB3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2527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79502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0452E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5D4F50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62EE9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67F8F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C5E01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33899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32EDA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FE5CC7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C96FC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D100E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1C63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2E818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2CC74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59387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E159E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43C67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22B11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F130C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E8FF3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2AF95F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D313C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AA757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6A742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F794D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16330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1CD5AC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18EE1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72952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D1378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4D57D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2FCCB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62E72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1F628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13824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7A92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5B996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17CD5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B70F32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F152E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06376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88D2F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1353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6ED86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A216E9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2D3C8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D777EE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C4B38E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CD3EF5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9166C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3F9B449B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6827F1A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A3D44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213D68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19C2FF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5A953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1A498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A35E86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52ECD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5529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5376FC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AC7DB9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0410A5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9E76CA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21472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B3828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A43D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E4C95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0D6BA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5F510F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3F7EE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F568D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C508E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F27FB9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1AA9E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86362D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99560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8568F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1978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38F74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72F66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BCB0A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D3F6B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ACF38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0706C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9B51A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99A78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1F05F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D28D0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7917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87F1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561C4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88833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D3BAE6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34898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8DE8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2111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A9F0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73F99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C0681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9DE83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E1DD7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F92E1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68F8D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2073C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CFBC3C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9AF89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3F39E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9D41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E9FC3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7CE8C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E0E94B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91C7A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A584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DCB22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AA8B6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B2F28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E93A8B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6BCD0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A567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79B69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5DA33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4BDE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24CEF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BB58B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46D97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118F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BC446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99D24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B9B63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2516D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EA6E5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9865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7FEA1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455AD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5309ED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8FBE2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7EF97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3645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1004E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9834D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810D93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4A331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96A77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A2427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DB98D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83DF0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CD3998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6A684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3030D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CE33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9D39D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C1AB4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B85DF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B5C3B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22C82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5657D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19032F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002C8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3CF9349B" w14:textId="77777777" w:rsidR="00D16C64" w:rsidRPr="00D000D6" w:rsidRDefault="00D16C64" w:rsidP="00D16C64">
      <w:pPr>
        <w:pStyle w:val="Heading2"/>
      </w:pPr>
      <w:r w:rsidRPr="00D000D6">
        <w:t>Recurve Freestyle</w:t>
      </w:r>
    </w:p>
    <w:p w14:paraId="3F63E56A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AFBCD8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64FBCE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B1D080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CA71B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79BD5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61AB7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E2B4A7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9093B1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2DC9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8F5C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3E4D3F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A4826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291849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D46EA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A6CC9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02E23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AC53E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1AD60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27745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994C1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09962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D32B8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3A3C4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264B6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4B207B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A6800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8B3B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811F0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90326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E956C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4A375B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DE32E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5459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08036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77158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82B69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17D097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E752B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5DAFB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29F86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2AB4B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62FC7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99D6D8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E22EE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2EC8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D9919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B283F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7DE3E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5E16DE7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7FFF5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731C3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0D8C7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D2BD6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B9AC6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E0D0FF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61D4F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342873" w14:textId="77777777" w:rsidR="00D16C64" w:rsidRPr="00AF28B9" w:rsidRDefault="00D16C64" w:rsidP="001032DD">
            <w:pPr>
              <w:pStyle w:val="NoSpacing"/>
            </w:pPr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00B55E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3ABF1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C1134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637A2D6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2A3EA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B2C19F" w14:textId="77777777" w:rsidR="00D16C64" w:rsidRPr="00AF28B9" w:rsidRDefault="00D16C64" w:rsidP="001032DD">
            <w:pPr>
              <w:pStyle w:val="NoSpacing"/>
            </w:pPr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BABDA3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09FDF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61C2C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2C43308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2C8B7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EFB6F8" w14:textId="77777777" w:rsidR="00D16C64" w:rsidRPr="00AF28B9" w:rsidRDefault="00D16C64" w:rsidP="001032DD">
            <w:pPr>
              <w:pStyle w:val="NoSpacing"/>
            </w:pPr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4AEDEE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96B94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4D946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679C7C7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AA51B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0E82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A59D6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93EE6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2CCC0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3F39F6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5EC89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4295B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7631D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6222C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DDE05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8B962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37F92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5F38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0FD0F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D0AA1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1AE33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291442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0C935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7E22F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11135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1F926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4029D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9003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F0E82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72BC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26B1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75722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A8B0B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C65A50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E6B10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21B55B" w14:textId="77777777" w:rsidR="00D16C64" w:rsidRPr="00AF28B9" w:rsidRDefault="00D16C64" w:rsidP="001032DD">
            <w:pPr>
              <w:pStyle w:val="NoSpacing"/>
            </w:pPr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721CD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B1882B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65BD77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1279E61A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C1D6B15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7D290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9B79C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9BED1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E423E4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41A32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2B8759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A1E2E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8A0B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AED38A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9A2CFE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60ED97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FBE06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838B1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7B4FB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ADE3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0F555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48F5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06D1E3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DD147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67819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E3153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B26C0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E7EC9E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5C65CE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2D4CB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E50A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DB6FA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56263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04E4B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57B3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E6D46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6F15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9ECE9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6904D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EAD77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47F6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99068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9C411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79ACF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ECDC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DFFF0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ED3C43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CD49B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91D9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4E42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4F5D9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C5943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AAFAF2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1B61B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7FE33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3BE6D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1341E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D45AE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56F0FB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E01CB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BADB1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7310B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55FC4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BBEC8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F34C54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BA397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3C6D2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34CE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8DA2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06AD5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2C2C49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80D9E1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33899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31710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CA861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870B2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4AFA1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FD636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DBFC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71B0C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97C80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E20A3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098AB5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D36F1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972B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919F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A6C2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704F2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0D86B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F1CFD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C0586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0B6E2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8EDEF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0C4DB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8A5AA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F53D1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369B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FE94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97117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84D27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2C6145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C54A9B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CBF9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21DC4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0D6A5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B5428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06800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079C5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30548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CB4F4D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520CD2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6ADF5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1D6A05E0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6ECC0C0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7035D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6CE86A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10465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67BF7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28164F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124994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AB3661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51FC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656959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2B4C20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84650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87E1BD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18390B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511A1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62959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115BE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00A9C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B98F46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FF248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2940E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ACEE4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3D474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E5090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BF39A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E5654B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6BBF8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A014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3BBC9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BF9CE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5F79B2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7E8E0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1BE0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8B5F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EDD54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1D093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F0394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084A5E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199C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A0C46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9B87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9C8D9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5CB83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D198A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DA2C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E1E2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C4F8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6DFBA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07E87C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151CA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F935B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8EA1C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E0D8C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EA59AA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F2CEB6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2BBFE6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6DB5E4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E7D5C6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0106F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75EDB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5D5EFE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4FC686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80097B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F85E78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4CF09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B5D5B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993648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606F5E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9D40D0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CC5956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8BEFB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771CA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767405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8530F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B35E78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3C2864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E6557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69F84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6187751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1B52E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48E6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AC65B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C7F86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913AB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B67535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A507E5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2CA9A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75D7E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E9213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AB584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B197F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F53AD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DF758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AD1FC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A7E2E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B80C0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9C2449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20E15C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726A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6AAA6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18D99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61107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FBA82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CDD24F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09F3CC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BDA9D71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CD6EB1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04BE0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4D6EB92F" w14:textId="77777777" w:rsidR="00D16C64" w:rsidRPr="00D000D6" w:rsidRDefault="00D16C64" w:rsidP="00D16C64">
      <w:pPr>
        <w:pStyle w:val="Heading2"/>
      </w:pPr>
      <w:r w:rsidRPr="00D000D6">
        <w:t>Recurve Barebow</w:t>
      </w:r>
      <w:bookmarkEnd w:id="8"/>
      <w:bookmarkEnd w:id="9"/>
    </w:p>
    <w:p w14:paraId="2BC311D3" w14:textId="77777777" w:rsidR="00D16C64" w:rsidRDefault="00D16C64" w:rsidP="00D16C64">
      <w:pPr>
        <w:pStyle w:val="Heading3"/>
      </w:pPr>
      <w:bookmarkStart w:id="10" w:name="_Toc146460800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7C0BEF9D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8F85A5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06FB6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CE7B75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71A0C2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30FAA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20356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F46746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2AD167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4B048B0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9E173E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2881A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1996</w:t>
            </w:r>
          </w:p>
        </w:tc>
      </w:tr>
      <w:tr w:rsidR="00D16C64" w:rsidRPr="00AF28B9" w14:paraId="3E4965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206D8F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17CA76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BEDD99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47EA0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EB131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0D5EE2C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CD85F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994DD1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4B12C9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1C63E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31D90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40FFF64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E462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4634E9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68BA51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C08FF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5ED43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5E0306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9810C2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C7ABD6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17DD8D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9B358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615B9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23144D1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2E4503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1A486D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594A40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824C1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AF170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265BF2B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DEB031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1A2828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837700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79072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13457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1996</w:t>
            </w:r>
          </w:p>
        </w:tc>
      </w:tr>
      <w:tr w:rsidR="00D16C64" w:rsidRPr="00AF28B9" w14:paraId="131D02A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7A46B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F6DEB3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CA502B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7264F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989F1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253DD9F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FAFEA8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084BE5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547A5D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E72A6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1E15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4ACEFA3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DF7DA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E4F804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0B84B2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EE994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7BE36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1991</w:t>
            </w:r>
          </w:p>
        </w:tc>
      </w:tr>
      <w:tr w:rsidR="00D16C64" w:rsidRPr="00AF28B9" w14:paraId="289914A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622B76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29FDAC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F584FB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FB59D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B1E48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7A45908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BB1C2F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35056A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1D7687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59186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09491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7947081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C68C7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06BF9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EFE27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CF98F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2C1C5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F59A2D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0D80A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0DE9C6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CE3FF9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7914A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19A19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Dec 1989</w:t>
            </w:r>
          </w:p>
        </w:tc>
      </w:tr>
      <w:tr w:rsidR="00D16C64" w:rsidRPr="00AF28B9" w14:paraId="586753A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C8920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970FDB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47FAF5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735DE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E612A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1989</w:t>
            </w:r>
          </w:p>
        </w:tc>
      </w:tr>
      <w:tr w:rsidR="00D16C64" w:rsidRPr="00AF28B9" w14:paraId="2626EF9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023C7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D562B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37D72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45A52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DD5C3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EF519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C320D8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CFCAE5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4A79785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C6CAB7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FB18D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1999</w:t>
            </w:r>
          </w:p>
        </w:tc>
      </w:tr>
    </w:tbl>
    <w:p w14:paraId="3BD271E4" w14:textId="77777777" w:rsidR="00D16C64" w:rsidRDefault="00D16C64" w:rsidP="00D16C64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50F67FB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67FC5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74763A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C6C84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FEE22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36C425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DF59AA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B14C5EE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F9E25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B6D54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C52D9A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75C43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BC1B2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3A80E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7043B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E35C0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4DBB5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184FF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24F9BA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DFCEB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0AF6D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AB4E5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E97C6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57687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A6A06D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12801B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C92EA6" w14:textId="77777777" w:rsidR="00D16C64" w:rsidRPr="00AF28B9" w:rsidRDefault="00D16C64" w:rsidP="001032DD">
            <w:pPr>
              <w:pStyle w:val="NoSpacing"/>
            </w:pPr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0F81E7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F7656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F98B8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2E4076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964A2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A80D1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0B11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A7ABC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74F74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95197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13CBB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7BF5E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95ED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B9732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84614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0E5DD1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FFC6C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7A651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85DDA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96356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8A838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0F5EA66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5EA00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2E17F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5B30E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6F1E2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E38B2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5E5A38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2340BF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77AC1E" w14:textId="77777777" w:rsidR="00D16C64" w:rsidRPr="00AF28B9" w:rsidRDefault="00D16C64" w:rsidP="001032DD">
            <w:pPr>
              <w:pStyle w:val="NoSpacing"/>
            </w:pPr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12AE5F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B86A8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DC564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414789E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C02AF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3C4DC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805F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EBD28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F81B9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9B1F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827480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BC4FE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5339D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DF124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BE19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7D6357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010A1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ED96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A4840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69711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2508F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189A1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CCE2A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1F054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19E62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A062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FB487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23D7B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DCEE9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B96567" w14:textId="77777777" w:rsidR="00D16C64" w:rsidRPr="00AF28B9" w:rsidRDefault="00D16C64" w:rsidP="001032DD">
            <w:pPr>
              <w:pStyle w:val="NoSpacing"/>
            </w:pPr>
            <w:r w:rsidRPr="00AF28B9">
              <w:t>B.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73FEC1" w14:textId="77777777" w:rsidR="00D16C64" w:rsidRPr="00AF28B9" w:rsidRDefault="00D16C64" w:rsidP="001032DD">
            <w:pPr>
              <w:pStyle w:val="NoSpacing"/>
            </w:pPr>
            <w:r w:rsidRPr="00AF28B9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00FFE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65962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Dec 1986</w:t>
            </w:r>
          </w:p>
        </w:tc>
      </w:tr>
      <w:tr w:rsidR="00D16C64" w:rsidRPr="00AF28B9" w14:paraId="4645639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A98697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9D34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EF722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FB719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40F6B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046E8E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0A1F32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5BB9B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F0D21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B874C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64C78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C65100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618025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7DD4F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45F290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1B58E3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1EA9C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4C251F0E" w14:textId="77777777" w:rsidR="00D16C64" w:rsidRPr="00D000D6" w:rsidRDefault="00D16C64" w:rsidP="00D16C64">
      <w:pPr>
        <w:pStyle w:val="Heading2"/>
      </w:pPr>
      <w:bookmarkStart w:id="11" w:name="_Toc146460803"/>
      <w:bookmarkStart w:id="12" w:name="_Toc147917272"/>
      <w:bookmarkEnd w:id="10"/>
      <w:r w:rsidRPr="00D000D6">
        <w:t>Recurve Barebow</w:t>
      </w:r>
    </w:p>
    <w:p w14:paraId="47254A9B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E58C11D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ABF31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B9906C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A5E94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F2C1F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08595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F6324F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F55333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8580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7B0D7A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64EC2D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94A3F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FD10C5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8E7A64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FA139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CD4E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5715B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E874A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147734E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D2D98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F079F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83FC1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6A751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19DE6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9B367D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3516A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B3AA6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9C73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F4BB7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C79BD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62AFDD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A48FC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2CC7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E387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DEE4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E083B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51DAF7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A126D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81C5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79FA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9C308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FEDAD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D0E98B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E02CE9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27BC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7AAD7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5CB7E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08937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0D8DD6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6A0A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4E8C5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6A1B9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B0C4ED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7F688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393AB9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B194C7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A5552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C0C89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DBC8E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B8334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CE9649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2BA629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9263F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11B1E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E1D29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58BA2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F48FFD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C4140C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41F67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99E2F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A5EBF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5B07D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E27C7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8C16E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56708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28E7F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584D5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9BF58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843BA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275DC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448DC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FEFA6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D8503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89A32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9E8F3D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434E64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23471B" w14:textId="77777777" w:rsidR="00D16C64" w:rsidRPr="00AF28B9" w:rsidRDefault="00D16C64" w:rsidP="001032DD">
            <w:pPr>
              <w:pStyle w:val="NoSpacing"/>
            </w:pPr>
            <w:r>
              <w:t>Miss</w:t>
            </w:r>
            <w:r w:rsidRPr="00AF28B9">
              <w:t xml:space="preserve">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6BA0C4" w14:textId="77777777" w:rsidR="00D16C64" w:rsidRPr="00AF28B9" w:rsidRDefault="00D16C64" w:rsidP="001032DD">
            <w:pPr>
              <w:pStyle w:val="NoSpacing"/>
            </w:pPr>
            <w:r w:rsidRPr="00AF28B9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033D6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571C6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Dec 1987</w:t>
            </w:r>
          </w:p>
        </w:tc>
      </w:tr>
      <w:tr w:rsidR="00D16C64" w:rsidRPr="00AF28B9" w14:paraId="1532D10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DFF5FF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ECFE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ED07B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4DB15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989FA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B3C0D7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897B7D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535F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95AD1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1D6EA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2B7BE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0C9AD5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DDD7A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A66BA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17C743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E82D1D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BBA2FD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40C77FE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131D1F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640F63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2AF00B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BB255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C94C25E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F14D5D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48EE99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518B4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59481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A2F424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20F09F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5FE36F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B308C9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A4DDA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D7998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286A7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891C1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775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C63593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8F882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680D1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CA6CD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BF47C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309F7E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288689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62BF3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4F77B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B0077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1C0AB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D50E0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73975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20D29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3C39E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85682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F9338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398A1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E1B80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815ED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2012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6371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15411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6F2CE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C71FF0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0A5C2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7E7A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38A4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03AB1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C73CB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B699A4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512CE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3525D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FA57B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04E04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1DC05D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514FB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4FB41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BC8F3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CF78B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57CE3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8FE37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F44E2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EF365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0500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EC291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F0EC0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9BF43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7C31D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65F64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A67E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5C4DD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237EE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C96F6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C3065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547C3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2DEB7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AF623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57A8F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FA663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0D19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B8E3C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072B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2BF1E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EBA1C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AA22F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91A7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9D078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36E8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8795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73932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E11FE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5C0FD7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D3B76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2F1B4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36ED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399F3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9F27A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F686B0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C9C41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7436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576F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52AFD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3034D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DD958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DFEC7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07ED51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CC0A61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5B1CEE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5B2D1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4CBE7BDE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46EE8567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A2C37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32476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E9648E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C348E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D1351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6C9A4F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80965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152E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6A0E2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519845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F70D6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7C2606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CAB0A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E812D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26CA7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314E2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91219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055E8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F8C18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264DA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7D330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1B0143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0C34E3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1A7A80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C8D9ED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5D105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47EE9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99A1D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E1FCA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B1C0B5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E6084F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D98A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A42FF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D1D9A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98706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51BD5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ECA542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8CB0D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68F6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B6470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F632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FC9C4B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D256F7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5F2E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9440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7A4A6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85599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50D8A4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8CDE2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32413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FC179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22FD4A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5BC12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51391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7F67FD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C541B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768CB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00A7F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3868A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DEA7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CD730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C2188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32BB3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46241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E2AB9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FB00B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CD21A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9023E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BE763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CADED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D3F8C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0C1C9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576F4E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55E2B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E78F7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770A1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CBE49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A6C2C2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B284A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970D4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E508C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8E85A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AAE6F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E2367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E60559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67D783" w14:textId="77777777" w:rsidR="00D16C64" w:rsidRPr="00AF28B9" w:rsidRDefault="00D16C64" w:rsidP="001032DD">
            <w:pPr>
              <w:pStyle w:val="NoSpacing"/>
            </w:pPr>
            <w:r w:rsidRPr="00AF28B9">
              <w:t xml:space="preserve">Miss L. </w:t>
            </w:r>
            <w:proofErr w:type="spellStart"/>
            <w:r w:rsidRPr="00AF28B9">
              <w:t>Bensted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C38E90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40F93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A570B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28061A6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500AC2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B98FA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C948C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F9898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1CEEE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B11C1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30301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B0FB0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9B293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89E0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634DE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1F963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908C62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664B23" w14:textId="77777777" w:rsidR="00D16C64" w:rsidRPr="00AF28B9" w:rsidRDefault="00D16C64" w:rsidP="001032DD">
            <w:pPr>
              <w:pStyle w:val="NoSpacing"/>
            </w:pPr>
            <w:r w:rsidRPr="00AF28B9">
              <w:t xml:space="preserve">Miss L. </w:t>
            </w:r>
            <w:proofErr w:type="spellStart"/>
            <w:r w:rsidRPr="00AF28B9">
              <w:t>Bensted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B5D7F1D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CE2700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F1679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0BD1D88E" w14:textId="77777777" w:rsidR="00D16C64" w:rsidRPr="00D000D6" w:rsidRDefault="00D16C64" w:rsidP="00D16C64">
      <w:pPr>
        <w:pStyle w:val="Heading2"/>
      </w:pPr>
      <w:r w:rsidRPr="00D000D6">
        <w:t>Recurve Barebow</w:t>
      </w:r>
    </w:p>
    <w:p w14:paraId="0C6D71A4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4C601E0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AD60F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F6CD883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BB070F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B0AB2C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784399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C1DC5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B42B82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A093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040D6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27011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053DBA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E21C5C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3FA49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99057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72DE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C13BA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1B874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AD1C10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AD171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5AD4B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9F861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E8D64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70860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D4897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E6521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E88A5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0FC5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1406A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5054D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5C7131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AA524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23428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BC6C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97245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5B4DD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BB188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334FB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85DF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DADD1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602F7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0A506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7070FE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A9EA5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8F2F2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1072B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0E7D7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F0695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E7F9A7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F9886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F1AFF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F7FEC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F5072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20699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FD7B5D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550A6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7C654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467BE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0B693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CF395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6BDC7E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66EC6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878D8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4D15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376A6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FA41D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15811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ABA69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23B4D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DE8EB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1552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F7B63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508C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642E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4128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BAAFA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F08F1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AF9E1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349C0A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1CBB8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533FA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BE9F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FC881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FCE0D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EB2B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711491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2F04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CF45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B0181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99374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F8BA11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F5DB9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F50AD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AE9B2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83CD7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6EFA7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B47C50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AEC9F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87CD5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DC97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AE26F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1943B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D80275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5E9FE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29D6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80F69B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2587E1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7E9C03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8713BBF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BFE5F0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0DE8C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FA6E9D5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16599A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C4462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C41FA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0990AF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9116FD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2BDAA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A6F097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0CBC05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9E07A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2AC0A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4618B1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2E274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A594B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4683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1C671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55A1F80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1F1AE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57AD7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A5914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C2563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72292A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D4E6F7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B571E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E03FD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FE75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E3DC2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82ADB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EFCE41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16EDFD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B4E0F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267C2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76C98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1D16B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2D27E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C7F583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229FA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535C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20BDC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1E22E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9C2860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605654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DCC21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0DA8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0E6A9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1B20B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C6F9FD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9CEFA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A267C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7336A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04487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5D902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33F901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5441D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6DBDA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126C0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C6AAF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98E96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6537D3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881462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82AC6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1C92C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36DDD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E85D6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ADE09F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F7F7E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ED5C7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01001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6D81C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182F5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E9B15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30C98F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B1265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19156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56C79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32D38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890956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44510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E498B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C44A6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68014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4E34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CC2578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C166FE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98E36E" w14:textId="77777777" w:rsidR="00D16C64" w:rsidRPr="00AF28B9" w:rsidRDefault="00D16C64" w:rsidP="001032DD">
            <w:pPr>
              <w:pStyle w:val="NoSpacing"/>
            </w:pPr>
            <w:r w:rsidRPr="00AF28B9">
              <w:t>Mstr. A. Collins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59E5E6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D59AD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A1443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220CF0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A4D1A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0CA87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A70C1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87665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6DA98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8AEB39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693258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BD402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53A8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754D5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25A81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96B65C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2C0F34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5020F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70CC2B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961E4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13533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582B669E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5D04468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0C9C8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2DCEA4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14E22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35317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B74B4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D6A2B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DCFA3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76C3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482A2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386E59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22217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4CF0A4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249D5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B59F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C6ED4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8A4E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EA050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9C7AC0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CAE70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0D636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AAAC2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9A155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30F8D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F3FA86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1F1A1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38381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CBFD6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C543B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C3AFE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B2E2A6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2B4FF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A71E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53A72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40899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EB3A7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13BE3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1D054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609BF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4BE91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38C33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A6A60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BA8E5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9D706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EF01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06636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20FAD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4373B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31FAF7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F28FA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7E6F9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8B868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B4323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F6838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600A8F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9AA27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57D1A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13AB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B6461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AA8D7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DB2802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5E530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A360A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C084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A2FAD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7DEB2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27C66E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EBE56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CBD2C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6288B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22CB1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D4F9B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74054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837C3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40FF7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95DFA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B319C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F10C5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3EB50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FA74B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5D669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360A0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2B471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5439E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D7E60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B494E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152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7F8C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33334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4343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ACE71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3B6A7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6F6CC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AC240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EFA47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856DB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6CED80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E9DBD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A4BE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2169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CF4AA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6F244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CEA27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42A5D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FE1EB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9239D8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65E84F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1F60B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133BF32C" w14:textId="77777777" w:rsidR="00D16C64" w:rsidRPr="00D000D6" w:rsidRDefault="00D16C64" w:rsidP="00D16C64">
      <w:pPr>
        <w:pStyle w:val="Heading2"/>
      </w:pPr>
      <w:r w:rsidRPr="00D000D6">
        <w:t>Recurve Traditional</w:t>
      </w:r>
      <w:bookmarkEnd w:id="11"/>
      <w:bookmarkEnd w:id="12"/>
    </w:p>
    <w:p w14:paraId="7DEC9228" w14:textId="77777777" w:rsidR="00D16C64" w:rsidRDefault="00D16C64" w:rsidP="00D16C64">
      <w:pPr>
        <w:pStyle w:val="Heading3"/>
      </w:pPr>
      <w:bookmarkStart w:id="13" w:name="_Toc146460806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534855A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B00B0E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A501F6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49072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A4DD6E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CF9282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96EAFD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AECBEC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5F1C5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6CF76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003A82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5600E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2F049A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5C648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8898C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5AFEE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F215F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40E07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642A8A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46D22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F9026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DD166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B1857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59554F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FCB51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21382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754DD9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385173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999DE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4B09FE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32363B2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F4429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AA9DE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77751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D4B21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C15DB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72116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8948E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BE7CB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C263A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76A15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194B7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C9408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12036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18F9E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38064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56D40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11B7E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303CE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BD87F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169B9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5B25C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C41E4D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CB4AD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BBD25B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21C2D2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3BFA95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090F8D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A683D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1DA7DA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0FD173D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5BECC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97D408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ADF7CB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080C1F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C5F83F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7BE63FD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54ADC1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9AB1FC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AAE78A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816E8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AF3C3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553F0C5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2B8680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D3B84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51B5E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BCB35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38E89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3B903E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C8731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F50AC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AA8B9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BB0FC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58336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F38291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D6CC8B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71C95D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46B899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2487D2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7B4CA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Dec 1989</w:t>
            </w:r>
          </w:p>
        </w:tc>
      </w:tr>
      <w:tr w:rsidR="00D16C64" w:rsidRPr="00AF28B9" w14:paraId="6AB5AB4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8E08D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F5FFA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5D00C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F2E59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5DFCB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C9837D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79EEE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D0339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592AB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C85AB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4BF23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E51DC7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A329B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C844000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9816C4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DAE441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769C2B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Nov 1989</w:t>
            </w:r>
          </w:p>
        </w:tc>
      </w:tr>
    </w:tbl>
    <w:p w14:paraId="65846A18" w14:textId="77777777" w:rsidR="00D16C64" w:rsidRDefault="00D16C64" w:rsidP="00D16C64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A19B475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E71959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C4441F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763C7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FA8DF4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24929F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7206FA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2CA60C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EB076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186F91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20ED3E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E50C9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B25A6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68CE2A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B9C8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5FB64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E086A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9A2FB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02560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712B4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9543A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50BB0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24BEB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B50FA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53E9D7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EBD7C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C14EB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F5E4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594A4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83396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8FF84F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2C48D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F2E2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E281C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992BB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2E304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AB2151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9DAC4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E7463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7D49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73E35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E4DAF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81C88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DF225D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3626E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7FFD1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1DD8B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0EB6A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97EF3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F7F00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BF89A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11322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BDAB28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5BDEC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DDFF1A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543D5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C18606" w14:textId="77777777" w:rsidR="00D16C64" w:rsidRPr="00AF28B9" w:rsidRDefault="00D16C64" w:rsidP="00FA62BB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3F6B18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FC6C88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DC7E2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4CF48B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46BE47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FE9A7D" w14:textId="77777777" w:rsidR="00D16C64" w:rsidRPr="00AF28B9" w:rsidRDefault="00D16C64" w:rsidP="00FA62BB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796814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9AA9BA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6DEB9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2957192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988072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84722C" w14:textId="77777777" w:rsidR="00D16C64" w:rsidRPr="00AF28B9" w:rsidRDefault="00D16C64" w:rsidP="00FA62BB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1CFD3E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2C05A5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E167C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0FFA2EB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6CE18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14FB9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05B4B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F3966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DE65F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C4F8EF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DFCE1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F33D5A" w14:textId="77777777" w:rsidR="00D16C64" w:rsidRPr="00AF28B9" w:rsidRDefault="00D16C64" w:rsidP="00FA62BB">
            <w:pPr>
              <w:pStyle w:val="NoSpacing"/>
            </w:pPr>
            <w:r w:rsidRPr="00AF28B9"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85611D" w14:textId="232ECC00" w:rsidR="00D16C64" w:rsidRPr="00AF28B9" w:rsidRDefault="009D0A45" w:rsidP="00EC5F8A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EB70F3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235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58E4D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May 2007</w:t>
            </w:r>
          </w:p>
        </w:tc>
      </w:tr>
      <w:tr w:rsidR="00D16C64" w:rsidRPr="00AF28B9" w14:paraId="2813A9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2BFCB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8B86D2" w14:textId="77777777" w:rsidR="00D16C64" w:rsidRPr="00AF28B9" w:rsidRDefault="00D16C64" w:rsidP="00FA62BB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C00DEB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E2ABD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390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E81FAB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Dec 1989</w:t>
            </w:r>
          </w:p>
        </w:tc>
      </w:tr>
      <w:tr w:rsidR="00D16C64" w:rsidRPr="00AF28B9" w14:paraId="482F944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5F5C6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68D03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09481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1F805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8B1EF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A18200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58BB50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16E38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226D8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CFDD0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60513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37110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920BE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DF88D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D9082F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BFDB4D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0F9E4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3C945B0F" w14:textId="77777777" w:rsidR="00D16C64" w:rsidRPr="00D000D6" w:rsidRDefault="00D16C64" w:rsidP="00D16C64">
      <w:pPr>
        <w:pStyle w:val="Heading2"/>
      </w:pPr>
      <w:bookmarkStart w:id="14" w:name="_Toc147917273"/>
      <w:r w:rsidRPr="00D000D6">
        <w:t>Recurve Traditional</w:t>
      </w:r>
    </w:p>
    <w:p w14:paraId="2276266B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B84539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AC93C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CAE79B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7FFFF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58BF0E3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A510DA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E9A3A8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886E6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001A1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5F5D8C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38AC7E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24A35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D7C6FD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C55B83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54891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1BB1F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87013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463C1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2F6A39D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DC308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3E6A3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7D51D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B87B3F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5CDBD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6328B5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39E78A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746B54" w14:textId="77777777" w:rsidR="00D16C64" w:rsidRPr="00AF28B9" w:rsidRDefault="00D16C64" w:rsidP="00FA62BB">
            <w:pPr>
              <w:pStyle w:val="NoSpacing"/>
            </w:pPr>
            <w:r>
              <w:t>Miss</w:t>
            </w:r>
            <w:r w:rsidRPr="00AF28B9">
              <w:t xml:space="preserve"> T.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465952" w14:textId="77777777" w:rsidR="00D16C64" w:rsidRPr="00AF28B9" w:rsidRDefault="00D16C64" w:rsidP="00FA62BB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DD7687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190DC8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6237A78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18991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B502D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398CB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D97B8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6441A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E3B00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34D5A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5B1E9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B200E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D909D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5B3CE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1F3EC0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9288E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9BF7C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7CE3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3E379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E7F02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63EEB4B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B240F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73836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84C2F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37FA36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86AED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AF88F2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98A4CE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F74D2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5699B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54F50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49C43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9C60AD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988E9B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A396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C0E82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96580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BB480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F6148F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9A5741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125C9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75D53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81246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5D53B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A734A6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39932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D04F4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7E7B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6286A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D5A04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F2CF1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FAB74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56C2F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81535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672ED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D8A3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EA6C7D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2FC25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40911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0B5D1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FE787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5F7F6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9567D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4E4D6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FBC29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648C0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5C770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4E3D6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F66AB7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BC6B8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76197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BCF5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30886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EED4C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6B0B1D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0CBE84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9A46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E9D046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8BF53F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03FA9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73A285A6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79C483A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EE32B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91C17E8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CDE410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B3304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4FCDF0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9393F6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18BC351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D0E9F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EADA0F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6043E6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DBC59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D2D86F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430A32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EAF29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6936D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69A17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64E18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610F5C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A0443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64F30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CD1F1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2EF91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15EC1A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F47633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61C61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F910E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0A891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3A3E6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77CED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B5D36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B58BD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C2C20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9A30E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51FEB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A6216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7AC33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F165AD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D67CB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7B03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532CB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E80FA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5CA74A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3185AD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E202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94708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AF187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4A19B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9A8175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EAE4D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59FDB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667D9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ECE138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89199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A21483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934741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2177B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FB291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63F6E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03C17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605C91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DB83E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5FF15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B94C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CACE2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53F5B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267DAF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FF605F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211C7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4ECA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BCF5E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31D29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CD105A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4925B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3845A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D4FAA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A08A3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E27C8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ABF75E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D224F2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E00C8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4CEB1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E286C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8479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571E62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19DC2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20A7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C01A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C3C54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744B1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084331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9771D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F6F3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F625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1AABC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3BC1B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2B9C79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A90BD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38151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8CFE7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0B44D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5DDB7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7701EF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29BCE5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40986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122660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FB0FB8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AD38F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735F90F6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25754E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91AE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9A4BE9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15F1FBC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512CF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36C603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0FF9F1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B620143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D70FC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A86089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3051A0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C4FBE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D8980A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86D93E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491F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5B9F5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FBD1C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AC641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20EC20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1A836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2EF6DA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C1087F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6FE15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25252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0E5CB9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373CC0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2244E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BB144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0511D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8AA4E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F0A59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BF9813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39EA4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DE0D7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B7A6B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83601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0D2D6B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1C3D77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6ED3E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C303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68532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49F89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FFBF72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8492E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04B95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47ACB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B8CF3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F256E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A0F2F7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44EE2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71325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A554A0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AC653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B4398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FC060F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9C5F50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0168A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90B1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CC2AB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8F2D0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B32EDC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55506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FB5E3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5AE83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B0CD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79BC2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6785CA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D95A3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67B9B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4D70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EF82A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7465F7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BE930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87DED9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7CE3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29E5B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5E229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61543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E93914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E4592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3D1A7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2E07C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ED130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FF635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0EB92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38DD9B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9A5F7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4D687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AD905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8673A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E6CC28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E2334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D645B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3E7C2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2D3D2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8F02D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2ADDF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6EA4E2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B839A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88CDC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4B2CC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018DE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10B395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5BE3D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406D4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DADE44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31C938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5459F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26A44ADA" w14:textId="77777777" w:rsidR="00D16C64" w:rsidRPr="00D000D6" w:rsidRDefault="00D16C64" w:rsidP="00D16C64">
      <w:pPr>
        <w:pStyle w:val="Heading2"/>
      </w:pPr>
      <w:r w:rsidRPr="00D000D6">
        <w:t>Recurve Traditional</w:t>
      </w:r>
    </w:p>
    <w:p w14:paraId="07D84B2A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684BCBF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C8518E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2ED74C4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A53990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9E2DE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53DE52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D516E6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498D6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C2941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8B810D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86BFEA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215E72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5FC1D5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0537D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3C05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A9FE8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9603D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1D380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E95CE6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FF867A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D6BC4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02C8D6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DFA50A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CB4EA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B8674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1B84C2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C0C35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11E72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DD65C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96A6B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324A1C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1DF73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A1446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C929D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55CB9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70D83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7FF2B5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5E643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37A2E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70E9E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CA446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AEABB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19CF6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2F16A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84E14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C34E1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9888F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B9B8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050B72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35671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C1000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2ACD2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0C5AD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0664AA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B38D65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904F5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1224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CC33C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EAAE5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2FD63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E6120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82A3F6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D8F99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EC254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5E94D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81E97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69095E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4F9A2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D96F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90ED5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ED034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A4C11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BC40A5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D487A2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63FFD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5B62A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E38DD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C4177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03D1E9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CD7F9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A5022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5139E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27771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105FE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4EDBEE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CBDE6E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20C55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3EF72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9CE35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98B3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529259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C07CAE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7BE8D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A1555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5358B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7E950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A48AED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949E3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87C92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3CB71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48794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612157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EE18CF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685CB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B91CC4" w14:textId="77777777" w:rsidR="00D16C64" w:rsidRPr="00AF28B9" w:rsidRDefault="00D16C64" w:rsidP="00FA62BB">
            <w:pPr>
              <w:pStyle w:val="NoSpacing"/>
            </w:pPr>
            <w:r w:rsidRPr="00AF28B9">
              <w:t>Mstr. J. Oliver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7914798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747B7F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B2728E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Nov 1986</w:t>
            </w:r>
          </w:p>
        </w:tc>
      </w:tr>
    </w:tbl>
    <w:p w14:paraId="2DEB038E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78A6B2A3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F42E3C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19E90D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281253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53E22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17D081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125FD5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E2005E3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8E93E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1CC045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ACF632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11AEDE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716E3C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73FCBD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B3E99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4A3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CFD7D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97EAC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740326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2D4380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83693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68CD3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953CBF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486B1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826DF5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DB9C32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041C2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B8026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409F7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31F8E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C43D63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528DCE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16EE1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B851B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242BF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B7123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DF1346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7E32BB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6D0A9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3C612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68F42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6A8EB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08F50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74494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2C1E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9562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F7439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E9C3C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29835DC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ACBC7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C6566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EC8F7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48E35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460D91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2CBBBA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B15690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529FC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C8DB2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8D428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3E5EE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5048DD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EAD98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A8AE9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3DE14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F8D45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F5C147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4D83F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C180A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70D4D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A21DF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6448B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47B42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BBF6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F69BD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C4D4E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28874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DB3F4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18853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BAC48D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ECBD6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2B130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84C72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D83EE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F26F7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47BD60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72EA3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905431" w14:textId="77777777" w:rsidR="00D16C64" w:rsidRPr="00AF28B9" w:rsidRDefault="00D16C64" w:rsidP="00FA62BB">
            <w:pPr>
              <w:pStyle w:val="NoSpacing"/>
            </w:pPr>
            <w:r w:rsidRPr="00AF28B9">
              <w:t>Mstr. M. Savage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FA9A37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FB159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77F19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26ECC23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CE3F1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56C41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AEBBA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616F6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FA85D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42469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E3E4F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D4A76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27376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84E5C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6FACB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2CC72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9A113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92BA4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6010D1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15FCFE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B85CC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08628549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37F3C2B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9FED0E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055FA0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6553AD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48071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44CD2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FC9BE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33FFC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E8846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F2C611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494E0D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82176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4D5392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AA01F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1A106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F36D8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BD731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F40E4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43224B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FE41D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30C98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B0BDA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69811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89669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EF6C33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B69914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1B7AF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4A3D3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1C144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425D0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A3B322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ABABE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EED3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32B9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02108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3FEB8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1CB1E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008832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75A13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B64D3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BC099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C9004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BB9291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E2E740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CE82C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7AED5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F1256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34129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EB418E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69CD6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F9491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7620C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D3F37E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30FF0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A536AF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2CA863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44E6F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5C3A2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3020D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68D22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AC4E93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3BCAD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E27C8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CFB3E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36CBD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35CB4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21737C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32DAAF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FC5C4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6C7DB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2077C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9EF48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71C6C3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C3C69B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A6DEB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BA9AA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CBA46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6FC66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EDDCA9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6F3B71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4814E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5693E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7497F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F6245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1BE5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B1F5A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299F4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CFFC3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0BEE9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CD3FF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6CF82A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4092F5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52759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76826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7604D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A34D0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10096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D40A7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A29A9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10D25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6244C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F437D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89ECB4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449DE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69EA8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257077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FC5886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0F28D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3EE8157D" w14:textId="77777777" w:rsidR="00D16C64" w:rsidRPr="00D000D6" w:rsidRDefault="00D16C64" w:rsidP="00D16C64">
      <w:pPr>
        <w:pStyle w:val="Heading2"/>
      </w:pPr>
      <w:r>
        <w:t>American Flat Bow</w:t>
      </w:r>
    </w:p>
    <w:p w14:paraId="688D41F0" w14:textId="77777777" w:rsidR="00D16C64" w:rsidRDefault="00D16C64" w:rsidP="00D16C64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4D994C7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2772C0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69EC12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922A7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749683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BEF3BD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1EC3F4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172A8E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C83B5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899437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ABDCAF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1FB84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F3E5E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4439F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70BB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CF76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FC700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6296C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36BD221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C10B46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DA4C88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B6B78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AC744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F51896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FFBD93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D0850D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8CF0E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02BC0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F58C1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C96A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898A72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C8B8F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6CDF7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C54B6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EB1F6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1FF8C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BC327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517A2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C8151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DDF4E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097B8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D44DD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2661B0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E8B98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222FA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8B220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A5A39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81960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4FD44E4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28D9FA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3F294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1E8FD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81BE5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6F09B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B51857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CAE3D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945D5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CEAE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1A64E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9E272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28E789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7944A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4C67A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31647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E7C0D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DD8D9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228CA8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B5B17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66164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7222F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B386B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44DEE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8A0745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EF02E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4FFC1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85D3F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21A8F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5CA7D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51895F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9D24F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A1253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1DECB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0E659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5B640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832CBD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3EEF16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67199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4CFC8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80EF5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6A685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76E2C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C2F44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2368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6E814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62401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42384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43AAFE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E6A8F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EDAA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AC501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89CB6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4C7BE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61E0BD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7A057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31291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702E0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4698E5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86956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69B95A99" w14:textId="77777777" w:rsidR="00D16C64" w:rsidRDefault="00D16C64" w:rsidP="00D16C64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F1227B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D58676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8941F6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58597A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177DFE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494614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07269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68A3EAC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92FFE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26F722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87BB92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7A1B3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9D90F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3C30B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2591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38B9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3F3FB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7BD64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007706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3E396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2CF98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6DE3C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C8D99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50061D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01212A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7038E0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429C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8828D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94A60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B29BD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E488E4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6342D3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07798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CE514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11598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A45B1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60C68F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860CDB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A8251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A2F28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3E76A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5B20F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4E7EAE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239F4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A22E9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E197B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85367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886DC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43BFAE9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2C16B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70EA3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D5F12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90853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52422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64FC9F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9A0FC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5C2A3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CC99E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38506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70C55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2E8779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02D786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1319A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CB092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2C25C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B2AEC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869EE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41AD8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AAA39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52D00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02870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02CC7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A7B355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DD80B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A00E8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5B0CC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068BD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302EA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76A26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BAB8BB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4D9B2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45EA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2F031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96D50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FE5CCB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40A90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A21F9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A2520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31812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3582B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91DD6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EADDC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4ABA3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D790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D6008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DE55E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699D4F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E8710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449F2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9AD9A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9C11B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60689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3AE59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8B7BE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1CBF3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9E024E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F3904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8F3952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529E1DE7" w14:textId="77777777" w:rsidR="00D16C64" w:rsidRPr="00D000D6" w:rsidRDefault="00D16C64" w:rsidP="00D16C64">
      <w:pPr>
        <w:pStyle w:val="Heading2"/>
      </w:pPr>
      <w:r>
        <w:t>American Flat Bow</w:t>
      </w:r>
    </w:p>
    <w:p w14:paraId="16EE1BBC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BA6F2CB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AAB59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B0547D4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4A19863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5FD7EC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EB36EC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00752D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EBD47B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74F58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7FBD87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3AB3AD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FC66F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C72FE5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11F8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2249D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779C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C9A95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73683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D4DCED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945E6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F710A8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46B21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2AB13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DC44F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B67865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048FD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0E98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03E47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6064E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0AC65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48B448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9A95B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6F92C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5FE18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5C833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238AA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7632F0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D074F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23E89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9FDAC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98D4E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2CFFE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0CABEA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0F995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79DC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FC6CF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EE069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7ECEA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5484BD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01BCC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B4E906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5C823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FD500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F4E02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1BE1A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92C48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8B7E0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6F022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B3493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0BDCA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0511CB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ADBE3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66C39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6AEEA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52FC6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A9ACA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A6B15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C886F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EE28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83DD8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D67D9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9C621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738F43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1706A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67292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A3B4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5E2C0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CB9C5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3484A3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FCE60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1249E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AAF4B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7A243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CBF37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6479A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53FC71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085A7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8236E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8223C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A4330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DA42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F1532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101DF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597C6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06F4D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EC433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1D8104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41C5C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4D678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8A09D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A7C4B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31500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0F6D4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F67287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9477F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7CC01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868F86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E0D735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4BDF58D7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CF1A24B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5FFE1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7A42F0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0ACAB29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B2EFD49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B7DEF8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C6820B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CEBD4B0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4B3BA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73D509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649642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9522E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403E11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BB62BE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C80C8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96954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E8A73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63E98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3CE62FE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DF673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881288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3BCBE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0AA80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DDBE9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ECA22B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C78FF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EB17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DE492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A8EAB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41DD0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1283E7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A3F03A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4397B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1F4B1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90EA3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5AAD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A3506B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F244AF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41D06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E4EFB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CDE3D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AAF2E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B68EFC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4F9E47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77F71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4FEDE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666CA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62B28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84880C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C3078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055B6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914F1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9343A6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97168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187A2E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821C0D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7B07E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EBC37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B6D18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90CFF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A2342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81662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382D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487A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8E9B8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F1F07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D6F50B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B7CE3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6E7B6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81087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2DB1B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078B1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2928D5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774249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36B5E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ED080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5AD04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F55A3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D3A11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459753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CB3EF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3C69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97A65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D61AE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1EEAE7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D86CB0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CE7AA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43FC8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3CD40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9E74A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B1E571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A71B9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DA30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956E0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AA53B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5A593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5AE6BB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011190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0B77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0215C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0956F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5B2BD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85B30F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68232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1A564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26DC9D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8E4752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700AC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3D71588E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4D1A24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5F129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59A80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90586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9C604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265D2F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CE3360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94C2FB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CFBE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ECDE1B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B5A0A9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8562C0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E121A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9D44B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62494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A2A53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A979F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B8AEA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0BFF33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9589E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D75753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3DFC2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FEEDF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FCAE8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E6C068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E2692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E91E1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351EA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E661A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3E4F1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E6EAD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428012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38057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3742C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0AD41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776EE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9421F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CB054F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974FB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D9D2C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7912E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D83C7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8919F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E86CFA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A9A8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9F31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48BCB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7D3CC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0D9D343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96FE8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AEE47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80AE1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A4371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E191A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71AC1D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E8200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22944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9F1D7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3953F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57E5E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39CC72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8ABABC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2A742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B786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AE4BD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A02AF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B0607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910E51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DF098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7D3A3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2E1B7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E1019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9C2851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50C132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1075C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8237B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A14A9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B66EB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71C623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7809E3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20171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22AE1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7D6EF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15CB1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F323D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F1527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F581B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7D0A5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02776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ACB04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3B6D1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B250EA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D6CCC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7A580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90537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E0089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4C7AF4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8219B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2127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F403F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488DE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7947E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4304D6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9CDCA9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CA285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57B8A6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F7A16C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C84C9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7C170405" w14:textId="77777777" w:rsidR="00D16C64" w:rsidRPr="00D000D6" w:rsidRDefault="00D16C64" w:rsidP="00D16C64">
      <w:pPr>
        <w:pStyle w:val="Heading2"/>
      </w:pPr>
      <w:r>
        <w:t>American Flat Bow</w:t>
      </w:r>
    </w:p>
    <w:p w14:paraId="1A02214A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909C907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C3D5E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9F18D02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BB3EE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68C7B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C34A6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5DF1D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771DE33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660E0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43562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F0B3D4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3A050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917D38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7AC5E9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07476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4AE00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8173C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43E0E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1B4B18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1C066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2E045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687709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AB656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5E88D9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A6683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0BEAA0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34E0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9F23C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2C771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E07E9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0FC8D2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CF114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D6938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E7825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80B9B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62A26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71FA45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C0CFB0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EC72B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F8F5B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F88D7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58938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EDD44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EF72D8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15A3E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3CDFA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5CFF9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C6B36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1B2275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AAB92C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8ED53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960E4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AE59DC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BA433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7F0372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9D216E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18627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86191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7E5BF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9B7BF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3D9823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81C83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EB8E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C8682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506B1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296A2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C148DE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64D54A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574DE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545E7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B933B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0161D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7EA194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95250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BB0B6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B2858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B87A2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3337A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9AA8FB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D93693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0F878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D050D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BA246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13EE5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043A47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59183C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036FB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E1A8F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1C756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D1EB7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4D67E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08B6A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540D9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9958E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F47EF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B7BCE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32CF67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AC938E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A561F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ACF19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BDF18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E855B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7EF1A8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F81AC8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2845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700CBF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49EE20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532CE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0ADA4B59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42DA36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894AA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502DBA3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B0E1BF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D114A8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125AAE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5F9895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E23FE5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BA04B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254AA9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5222EB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66E8A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A35345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16D3E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CC241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90E0F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134B6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41A3C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8107E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2654D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915E0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D1D71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345F73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3E8211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2BD228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BE85D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2159A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793FA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8A9C7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A0612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085B0B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E1DEA4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273EB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9E36D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ABBF8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E0C22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873AFD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D8D55D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7E20C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BD7EB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B3F4E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C6E60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AEF007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2EFE9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E9B50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D1D28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85BBB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7E2F7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CD20CE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F14C6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0C6188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068A0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E91BE9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E0816C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784030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4535A9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285C0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5F44E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E2E28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1A218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BDF8F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749049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D0269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64980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28974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40B07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3551A9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0485EE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92B46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1FD56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4B495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49051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5FF3CB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E93D5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E3E8F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6CE67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D2D09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998E9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F8FD4A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C95C3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E2E5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9C517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ED8F2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98C37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527220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DE8A8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7602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438EA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C4837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F4748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AD6B11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514F3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58E7A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BC5A2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DC15B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3ABFA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7D992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54E09A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39499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C8F0F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CFDAC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0A3D2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C1684E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C7F15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81E83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FB6C23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145032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96ED3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36F6AE19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66570B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81D6D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01CB7B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C0189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7BDBB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A86CDF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F425C5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A2F8A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2ABB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9B44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735565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43E25F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04E0B0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DCCAD3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5DBEF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74F4E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E4520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2AD58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601AAEE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0A293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DB1D3C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FD57D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20CE0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8C5EB8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013859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B5C47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3FDC0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E9ED7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47A2A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38CCB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A2CDAB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F7DEC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2A164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A4FB5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4BA4E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03144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469AD5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CF041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DD5C0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2102D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76BAB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E5C95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B4D218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2B3521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A1DCA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9AA5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D92BA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6BA95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32A38DE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0B83E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D121C8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09CF7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689CE9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58759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C119A5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888ACC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419BC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033D0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48ED7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C9CED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149BAE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B43A9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3FA9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63C28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2B511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D2F69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188E46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94A39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547FA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B1A1B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962CA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3C7CB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1CF8FA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AF032E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19EBA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724DB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1D575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ABFB2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3D449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C74DF0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05E09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85794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8AD876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9EF2C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395DD7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13CC5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92616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B03A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CDEC0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E56D1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01226B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5D5F11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14E44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86F84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EF65E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252BE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322C21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642699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29BFE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B3F89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5422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329A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F4FC72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7CE0F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CE6FA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69EBF2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318E2D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C2FC2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3298B183" w14:textId="77777777" w:rsidR="00D16C64" w:rsidRPr="00D000D6" w:rsidRDefault="00D16C64" w:rsidP="00D16C64">
      <w:pPr>
        <w:pStyle w:val="Heading2"/>
      </w:pPr>
      <w:r w:rsidRPr="00D000D6">
        <w:t>Longbow</w:t>
      </w:r>
      <w:bookmarkEnd w:id="13"/>
      <w:bookmarkEnd w:id="14"/>
    </w:p>
    <w:p w14:paraId="26DEAFDB" w14:textId="77777777" w:rsidR="00D16C64" w:rsidRDefault="00D16C64" w:rsidP="00D16C64">
      <w:pPr>
        <w:pStyle w:val="Heading3"/>
      </w:pPr>
      <w:bookmarkStart w:id="15" w:name="_Toc146460809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0FDC854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0D200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93751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00533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586417A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8A918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0D174C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FB01A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7B33E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B83868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FCCBFD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E74F1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837A0B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7AC1B3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65D91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45A11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40EA0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6015F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6E54AF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1E3DB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3355A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69A0EA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4F0228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12878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6408E5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78A251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F7E20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A80A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B15586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2AAD2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3E512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A1D17D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EE642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8416E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6FC91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81D56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02836E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02E3C2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E852A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B8C8D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FC80B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E3E72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A30FD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CF5DD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4FC8B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D4C70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E39B7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CF710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5BCB28F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7DDCC7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8BA46C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2F8CD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39EFA3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AB258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961FB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EFA12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059CE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60ED9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8758A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60CB4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39D0D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054E4C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999DC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47229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074E1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4B30D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EF32BC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1BFBA2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9153A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43641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64B80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F5ACC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63C42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E291E9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0468C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3502B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B637E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8BFB8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48D15D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C1C3A8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7BCB7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38657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9AA2D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66B72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C2C1DB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8C3F5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678D3A" w14:textId="77777777" w:rsidR="00D16C64" w:rsidRPr="00AF28B9" w:rsidRDefault="00D16C64" w:rsidP="00390123">
            <w:pPr>
              <w:pStyle w:val="NoSpacing"/>
            </w:pPr>
            <w:r w:rsidRPr="00AF28B9">
              <w:t>Mrs. J. Gillis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A1DDFC" w14:textId="77777777" w:rsidR="00D16C64" w:rsidRPr="00AF28B9" w:rsidRDefault="00D16C64" w:rsidP="00390123">
            <w:pPr>
              <w:pStyle w:val="NoSpacing"/>
            </w:pPr>
            <w:r w:rsidRPr="00AF28B9">
              <w:t>Manor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CDE650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0955C4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Dec 1987</w:t>
            </w:r>
          </w:p>
        </w:tc>
      </w:tr>
      <w:tr w:rsidR="00D16C64" w:rsidRPr="00AF28B9" w14:paraId="75E7727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7CC354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5E633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118FB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C28186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EFADB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12ECA2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1EE8D1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D66C9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10044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81704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BC8B0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7AA1E9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0E6455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22BD7C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701273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24B090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A54DE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44634205" w14:textId="77777777" w:rsidR="00D16C64" w:rsidRDefault="00D16C64" w:rsidP="00D16C64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08B4AA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E88D23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A7B50F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7DD874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9C1C3D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F441C0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4F2AF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BCA63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415DE1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0BB5423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D977C8E" w14:textId="77777777" w:rsidR="00D16C64" w:rsidRPr="00AF28B9" w:rsidRDefault="00D16C64" w:rsidP="00390123">
            <w:pPr>
              <w:pStyle w:val="NoSpacing"/>
              <w:jc w:val="right"/>
            </w:pPr>
            <w: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925C7B" w14:textId="77777777" w:rsidR="00D16C64" w:rsidRDefault="00D16C64" w:rsidP="00390123">
            <w:pPr>
              <w:pStyle w:val="NoSpacing"/>
              <w:jc w:val="right"/>
            </w:pPr>
            <w:r w:rsidRPr="008F7522">
              <w:t>2</w:t>
            </w:r>
            <w:r>
              <w:t>8</w:t>
            </w:r>
            <w:r w:rsidRPr="008F7522">
              <w:t xml:space="preserve"> Jun 2008</w:t>
            </w:r>
          </w:p>
        </w:tc>
      </w:tr>
      <w:tr w:rsidR="00D16C64" w:rsidRPr="00AF28B9" w14:paraId="5147CE6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3553A9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D76FF5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EEE3B2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A1E766" w14:textId="77777777" w:rsidR="00D16C64" w:rsidRPr="00AF28B9" w:rsidRDefault="00D16C64" w:rsidP="00390123">
            <w:pPr>
              <w:pStyle w:val="NoSpacing"/>
              <w:jc w:val="right"/>
            </w:pPr>
            <w:r>
              <w:t>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3715AF" w14:textId="77777777" w:rsidR="00D16C64" w:rsidRDefault="00D16C64" w:rsidP="00390123">
            <w:pPr>
              <w:pStyle w:val="NoSpacing"/>
              <w:jc w:val="right"/>
            </w:pPr>
            <w:r w:rsidRPr="008F7522">
              <w:t>29 Jun 2008</w:t>
            </w:r>
          </w:p>
        </w:tc>
      </w:tr>
      <w:tr w:rsidR="00D16C64" w:rsidRPr="00AF28B9" w14:paraId="669C3C3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C68B4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DAFE29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554809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B92C48" w14:textId="77777777" w:rsidR="00D16C64" w:rsidRPr="00AF28B9" w:rsidRDefault="00D16C64" w:rsidP="00390123">
            <w:pPr>
              <w:pStyle w:val="NoSpacing"/>
              <w:jc w:val="right"/>
            </w:pPr>
            <w:r>
              <w:t>225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E483AB" w14:textId="77777777" w:rsidR="00D16C64" w:rsidRPr="00AF28B9" w:rsidRDefault="00D16C64" w:rsidP="00390123">
            <w:pPr>
              <w:pStyle w:val="NoSpacing"/>
              <w:jc w:val="right"/>
            </w:pPr>
            <w:r>
              <w:t>29 Jun 2008</w:t>
            </w:r>
          </w:p>
        </w:tc>
      </w:tr>
      <w:tr w:rsidR="00D16C64" w:rsidRPr="00AF28B9" w14:paraId="406BA96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BE146C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2226F0" w14:textId="77777777" w:rsidR="00D16C64" w:rsidRPr="00AF28B9" w:rsidRDefault="00D16C64" w:rsidP="00390123">
            <w:pPr>
              <w:pStyle w:val="NoSpacing"/>
            </w:pPr>
            <w:r>
              <w:t>P. Day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3C8567" w14:textId="77777777" w:rsidR="00D16C64" w:rsidRPr="00AF28B9" w:rsidRDefault="00D16C64" w:rsidP="00390123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D68D72" w14:textId="77777777" w:rsidR="00D16C64" w:rsidRPr="00AF28B9" w:rsidRDefault="00D16C64" w:rsidP="00390123">
            <w:pPr>
              <w:pStyle w:val="NoSpacing"/>
              <w:jc w:val="right"/>
            </w:pPr>
            <w:r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FD1DC4" w14:textId="77777777" w:rsidR="00D16C64" w:rsidRPr="00AF28B9" w:rsidRDefault="00D16C64" w:rsidP="00390123">
            <w:pPr>
              <w:pStyle w:val="NoSpacing"/>
              <w:jc w:val="right"/>
            </w:pPr>
            <w:r>
              <w:t>05 Apr 2009</w:t>
            </w:r>
          </w:p>
        </w:tc>
      </w:tr>
      <w:tr w:rsidR="00D16C64" w:rsidRPr="00AF28B9" w14:paraId="6A0DF8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4E3C3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68F07C" w14:textId="77777777" w:rsidR="00D16C64" w:rsidRPr="00AF28B9" w:rsidRDefault="00D16C64" w:rsidP="00390123">
            <w:pPr>
              <w:pStyle w:val="NoSpacing"/>
            </w:pPr>
            <w:r>
              <w:t>P. Day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DE8B1A" w14:textId="77777777" w:rsidR="00D16C64" w:rsidRPr="00AF28B9" w:rsidRDefault="00D16C64" w:rsidP="00390123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B5E47" w14:textId="77777777" w:rsidR="00D16C64" w:rsidRPr="00AF28B9" w:rsidRDefault="00D16C64" w:rsidP="00390123">
            <w:pPr>
              <w:pStyle w:val="NoSpacing"/>
              <w:jc w:val="right"/>
            </w:pPr>
            <w:r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ACB0F8" w14:textId="77777777" w:rsidR="00D16C64" w:rsidRPr="00AF28B9" w:rsidRDefault="00D16C64" w:rsidP="00390123">
            <w:pPr>
              <w:pStyle w:val="NoSpacing"/>
              <w:jc w:val="right"/>
            </w:pPr>
            <w:r>
              <w:t>05 Apr 2009</w:t>
            </w:r>
          </w:p>
        </w:tc>
      </w:tr>
      <w:tr w:rsidR="00D16C64" w:rsidRPr="00AF28B9" w14:paraId="607ED40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03419C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F8C1D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31D3A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90EF5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3A3E9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75ED78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982551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DC9766" w14:textId="77777777" w:rsidR="00D16C64" w:rsidRPr="00AF28B9" w:rsidRDefault="00D16C64" w:rsidP="00390123">
            <w:pPr>
              <w:pStyle w:val="NoSpacing"/>
            </w:pPr>
            <w:r w:rsidRPr="00AF28B9">
              <w:t xml:space="preserve">M. </w:t>
            </w:r>
            <w:proofErr w:type="spellStart"/>
            <w:r w:rsidRPr="00AF28B9">
              <w:t>Ostheimer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A9115F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0C6A5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57623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1998</w:t>
            </w:r>
          </w:p>
        </w:tc>
      </w:tr>
      <w:tr w:rsidR="00D16C64" w:rsidRPr="00D57EF3" w14:paraId="27A183D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802FA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B2494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B1260B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0D4F4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A679F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560562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4AE4A1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31F06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E1235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15C51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366F8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AEB07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D6933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D9F4C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913E2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0B3F2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82B0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9427A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B42BD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024E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7B902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568F1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BC84E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3E8BD2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67A352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F14E0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4BB9E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2714A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5026A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590C0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AD2FC6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0E980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EAD08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4ECDA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33FD7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4BDE5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40BC1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7C3C09" w14:textId="77777777" w:rsidR="00D16C64" w:rsidRPr="00AF28B9" w:rsidRDefault="00D16C64" w:rsidP="00390123">
            <w:pPr>
              <w:pStyle w:val="NoSpacing"/>
            </w:pPr>
            <w:r w:rsidRPr="00AF28B9">
              <w:t>J. Redman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17E6E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02309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0FEB2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Dec 1987</w:t>
            </w:r>
          </w:p>
        </w:tc>
      </w:tr>
      <w:tr w:rsidR="00D16C64" w:rsidRPr="00AF28B9" w14:paraId="062F87C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201C5F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ED472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CF401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DA908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E7E4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A35302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793456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D9ACE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CB9FD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C0E216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AE49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F63A6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84CCAB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AC6BB4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BAC98FA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7759EB0" w14:textId="77777777" w:rsidR="00D16C64" w:rsidRPr="00AF28B9" w:rsidRDefault="00D16C64" w:rsidP="00390123">
            <w:pPr>
              <w:pStyle w:val="NoSpacing"/>
              <w:jc w:val="right"/>
            </w:pPr>
            <w:r>
              <w:t>145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55A70C" w14:textId="77777777" w:rsidR="00D16C64" w:rsidRPr="00AF28B9" w:rsidRDefault="00D16C64" w:rsidP="00390123">
            <w:pPr>
              <w:pStyle w:val="NoSpacing"/>
              <w:jc w:val="right"/>
            </w:pPr>
            <w:r>
              <w:t>07 Nov 2010</w:t>
            </w:r>
          </w:p>
        </w:tc>
      </w:tr>
    </w:tbl>
    <w:p w14:paraId="172C0A84" w14:textId="77777777" w:rsidR="00D16C64" w:rsidRPr="00D000D6" w:rsidRDefault="00D16C64" w:rsidP="00D16C64">
      <w:pPr>
        <w:pStyle w:val="Heading2"/>
      </w:pPr>
      <w:bookmarkStart w:id="16" w:name="_Toc147917285"/>
      <w:bookmarkEnd w:id="15"/>
      <w:r w:rsidRPr="00D000D6">
        <w:t>Longbow</w:t>
      </w:r>
    </w:p>
    <w:p w14:paraId="0F9C3629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82D4B3D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D66BF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F85E2A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54121B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B8172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5CA4D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DDA01D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CAC294A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B8FCB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AC2A8B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8CEE72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86438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F52266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846BF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2FCA8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79CCC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B0B99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CBC50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5F2AE9E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97681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807F0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95755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C2C5D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2BECDE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A91D12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5CE48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B777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6B1BB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1297F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5CB4D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1B7031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1292FA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9D3C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1FAB7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00FAE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A706A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FB4FB7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FF768E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740B9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EC755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5D94B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20219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A7492A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1FCFC1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7222E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B231F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33AB2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3A73A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223E201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2A221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6A144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99F9A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0A9B0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E98FC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693664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61AE7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6E766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C1143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31C19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DBE9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D5BB4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C78A0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083A3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AF195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6CF18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79D1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AD23F1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3987E6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1F502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53D57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303CF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A0E08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68F236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CAF0A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7E2ED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D7226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509E4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D47B6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DC58FD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4E8328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0A73B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0619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16FEF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41361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128F4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2CD3E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C9E47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4E6EC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FC1E4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21A7A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6DF8FA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25916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47B10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5F0B2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3B6DB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ED1F8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3C590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95EA8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5425F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4199D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B8E6B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78BBB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F5FC8A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36199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F81E35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4FB871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07ACC0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F1413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38A27731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170385F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C351E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F2ADF6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C8E78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67FF7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C039A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E5AABD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2F6EA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B4C3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0CA4B1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BAFF43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39D98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407FF6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7F3FD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C18B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1EF51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AE98A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240CB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7A3C02A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DECE9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A94AF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AD5E7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0DBD5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24AE3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EF1F84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3F24A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6ED07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41754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3CCFE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FFAF3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893EE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CF463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C668B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AB93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4125B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4FA5A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4C913D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3B6D8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E6BBB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BB971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9F6DA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3F3B0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D1F4A5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0B5999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7946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9C43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E34DE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302C4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214E765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743F2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A6BD0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AF982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6C1F41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F7BE5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AB896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1D98F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81A3D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76D80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4A607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6423A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2ADF26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7C693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DC590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509F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F4E42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E1134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E71E33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38F7E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8BA31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FBEC4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A4AB4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4C69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DB0962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262F5C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F3C4C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D1A0F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1A3D2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A8542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B150C8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7E703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A525B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A5791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23080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F7AF8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BA0D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8F86DE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35BFF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129EA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5E504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3A902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087C11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966B5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A136A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BAB88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44EEC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8A025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1A6BE4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070C6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74D4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19FA7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AB7E8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22D7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BCA075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DE2D2B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7784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6300B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C273DA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756C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008793BC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E69ADB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3B3696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6AA078A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FFF7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9294DC2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98BBCE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6D2C4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3B3F0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EE6D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3F90A6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410F2D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940679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7C712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CF085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80E5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FE9EA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19714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1C110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FF2576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1E1B6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0D58B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12383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03122A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DC7E9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8F8181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10DD3F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047BE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1201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CB52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2FCDD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018445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C09DD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74349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119B5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81D57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E7F7C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965148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026AEF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CD4EF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5BCC4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B8723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02B19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65A56B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D14ADF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321FF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00D6C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3BF21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C37B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3E122BB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BDF96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16E55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687E5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C48E20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8D416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AA89C6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22C5AB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061C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91320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380BC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28EA1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4CB867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8478B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184D9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65616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56E4F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9AC02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4C3C74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F36B4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66BAD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1B7BB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66D82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7E34F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960D4E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C16BF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58269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CD67B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10B0D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E293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A7C163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D4E0F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C8046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5EC47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A4785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A8F99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3D1E00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6CCED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48C56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CB024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2408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6DEAB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FE3E13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8BF77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A2177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6A9AF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C7460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D5532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2596A6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5252C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AFE96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9A7E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04D1E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F6139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C88632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54E61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0CAC7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406DF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C6E9A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FDA3F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27514F0D" w14:textId="77777777" w:rsidR="00D16C64" w:rsidRPr="00D000D6" w:rsidRDefault="00D16C64" w:rsidP="00D16C64">
      <w:pPr>
        <w:pStyle w:val="Heading2"/>
      </w:pPr>
      <w:r w:rsidRPr="00D000D6">
        <w:t>Longbow</w:t>
      </w:r>
    </w:p>
    <w:p w14:paraId="755264CF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453ADB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F25727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0065A0C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EB940F8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FE564B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4139D0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A44123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3D08F2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8D0B3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EF4655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0E0C06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42FF2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67299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7B18D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75335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4084A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2CCD8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D646C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75CA52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B3A77A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2CC57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9F5CE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BB4C5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6C008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708C0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391499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D8115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1E15B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32EE0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E294B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D0FF5B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B87D98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B731F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05CE3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C3FD5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DC21F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527B86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5175E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24AFE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7DF9D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E7097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63224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627866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DAAF8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8D5D1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7E21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E862F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289D4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63E13D4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5D4D0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6002CB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58010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2B8CB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C1D3A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4290AE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F7B80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5D024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2DF83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97872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28E01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C436C9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930247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CB1B8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EC240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2EB81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5865B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90DCAB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A96C1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A39D2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D06D8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06D33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E1087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34D83C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279FE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2D782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67E60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EFB32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B852C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EA99D7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C6169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5D141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D7A40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BC377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A8E6C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2DAD2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0A6A73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A2623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9DD64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3251E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7C411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50B8F4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CE01F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2F08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67C13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6B68F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A5ADD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D44AC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83DBF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9AC91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21EEF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DA6C7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8054D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112828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9E759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13415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DBE3B4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5F53E7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69C76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5E26F213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B0FA505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21AC1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D43C30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15AFA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FFF4E1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62457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BC8DC2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3A92E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22527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C2F2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0E7A74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208845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9F22C5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B1F3D9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E48A1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92B8B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C6652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238D5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7FD902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9B77AC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4ABD3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4944D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E1BFF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8F6AB6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D79949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8EE474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DF254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A53D3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29C0C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D506F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C26A40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47252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69F68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2388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3134C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C2E7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268187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6EA2B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66077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398C7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CF87F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9F6EB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DE3C67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809B70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D7EAE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5CA51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36747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1FD96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54F9E7A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40B339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2840D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4C353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A3941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7621C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5191D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395CF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AF70E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8A2DB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08DEB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54B1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CCBD2D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9773D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42F8B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4B30A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68A2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3DD97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462381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654A1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D749A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31D04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10259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7FA82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EA800B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0E50A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38D40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2B2E1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950E6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57BAD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A7CCA0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2FEC7B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90048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0A5A5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39081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F8024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B1B07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5FD6E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C3F34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5977D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58172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7DF48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16B190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065F98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8E1F3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4F4D8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5E0CC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1C4AB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61D78B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AC3DD7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CD5D9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8B2B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1D985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6B300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A1ECEE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ADFDD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4EF313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740C3B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AA1BD3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E4D07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7AF56EE7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B168B8F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bookmarkEnd w:id="16"/>
          <w:p w14:paraId="34AC8A1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A3A0C56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FF82EB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25C6E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4D49D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E609E9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F4A73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C0DB8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FB19F9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C43E80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42A1B2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31FBE8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B16850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FBB44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3F10B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71BE1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9617E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5C13937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DD111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E492B7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DD52A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B8477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99F9D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0CF4FA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0DF414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59A30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CFC5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C9E29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07B59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779F59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2FB10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A740F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7350D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F21D0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50813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C3CBF1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CEACBE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C5D28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2A9F9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3A661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6C27B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C3C7B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7BE23A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A26AC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E6B4A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AE1D2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A19AF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372295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D2506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62BEA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39F57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8A074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45379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382493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A8E31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1DE10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4F597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27BE0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B1512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0E1A0A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40725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70456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22942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9A3DA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3C5DA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BDBF3E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DD8128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B0CE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FC234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E29A2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40ED4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B06282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29558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C265F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CDC93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ACDD6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B7A37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5EE2FD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3E3A0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45EA3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3877D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5922E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9BF4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05880D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AD85B9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EFDC6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E73F3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71457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821B2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A2F368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543BA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817DA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BEB0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7EA076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DECB6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04D65C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4B53F3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E05DA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74C6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FD591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505EB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E121F0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461C9E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0C4C25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761A2B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7ABDE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8AACC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083D7B95" w14:textId="77777777" w:rsidR="00D16C64" w:rsidRPr="00322B66" w:rsidRDefault="00D16C64" w:rsidP="00D16C64">
      <w:pPr>
        <w:pStyle w:val="Heading1"/>
      </w:pPr>
      <w:r w:rsidRPr="00322B66">
        <w:t>Closed Records</w:t>
      </w:r>
    </w:p>
    <w:p w14:paraId="39BAB867" w14:textId="77777777" w:rsidR="00D16C64" w:rsidRPr="00D000D6" w:rsidRDefault="00D16C64" w:rsidP="00D16C64">
      <w:pPr>
        <w:pStyle w:val="Heading2"/>
      </w:pPr>
      <w:r w:rsidRPr="00D000D6">
        <w:t>Compound Unlimited</w:t>
      </w:r>
    </w:p>
    <w:p w14:paraId="4B4126E0" w14:textId="77777777" w:rsidR="00D16C64" w:rsidRDefault="00D16C64" w:rsidP="00D16C64">
      <w:pPr>
        <w:pStyle w:val="Heading3"/>
      </w:pPr>
      <w:bookmarkStart w:id="17" w:name="_Toc147917287"/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E93334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7D48F4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A64697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2FF119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F411C42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E5D116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A3EF20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022EF0D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24 </w:t>
            </w:r>
            <w:r>
              <w:t>U</w:t>
            </w:r>
            <w:r w:rsidRPr="00852C92">
              <w:t>nmarked</w:t>
            </w:r>
            <w:r w:rsidRPr="00852C92">
              <w:tab/>
              <w:t>(</w:t>
            </w:r>
            <w:r>
              <w:t>5 - 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39B1C4" w14:textId="77777777" w:rsidR="00D16C64" w:rsidRPr="00AF28B9" w:rsidRDefault="00D16C64" w:rsidP="00390123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B65A98F" w14:textId="5304EA86" w:rsidR="00D16C64" w:rsidRPr="00AF28B9" w:rsidRDefault="00D16C64" w:rsidP="00390123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626A85D" w14:textId="77777777" w:rsidR="00D16C64" w:rsidRPr="00AF28B9" w:rsidRDefault="00D16C64" w:rsidP="00390123">
            <w:pPr>
              <w:pStyle w:val="NoSpacing"/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15FAAF" w14:textId="77777777" w:rsidR="00D16C64" w:rsidRPr="00AF28B9" w:rsidRDefault="00D16C64" w:rsidP="00390123">
            <w:pPr>
              <w:pStyle w:val="NoSpacing"/>
              <w:jc w:val="right"/>
            </w:pPr>
            <w:r>
              <w:t>23 Mar 2008</w:t>
            </w:r>
          </w:p>
        </w:tc>
      </w:tr>
      <w:tr w:rsidR="00D16C64" w:rsidRPr="00AF28B9" w14:paraId="35A063A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D6CF73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</w:t>
            </w:r>
            <w:r>
              <w:t>24 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E16CBB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1528D0" w14:textId="77777777" w:rsidR="00D16C64" w:rsidRPr="00AF28B9" w:rsidRDefault="00D16C64" w:rsidP="00390123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CB762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81622F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Oct 2007</w:t>
            </w:r>
          </w:p>
        </w:tc>
      </w:tr>
      <w:tr w:rsidR="00D16C64" w:rsidRPr="00AF28B9" w14:paraId="35AE54E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1B57C1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026466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D27C5E" w14:textId="77777777" w:rsidR="00D16C64" w:rsidRPr="00AF28B9" w:rsidRDefault="00D16C64" w:rsidP="00390123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F9D76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CA29B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Oct 2007</w:t>
            </w:r>
          </w:p>
        </w:tc>
      </w:tr>
      <w:tr w:rsidR="00D16C64" w:rsidRPr="00AF28B9" w14:paraId="180AF96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FAEC97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53472D" w14:textId="77777777" w:rsidR="00D16C64" w:rsidRPr="00AF28B9" w:rsidRDefault="00D16C64" w:rsidP="00390123">
            <w:pPr>
              <w:pStyle w:val="NoSpacing"/>
            </w:pPr>
            <w:r w:rsidRPr="00AF28B9">
              <w:t>A. Mace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DE7FF5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DFC87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19B39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Sep 1994</w:t>
            </w:r>
          </w:p>
        </w:tc>
      </w:tr>
      <w:tr w:rsidR="00D16C64" w:rsidRPr="00AF28B9" w14:paraId="0B5BF9A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0EA694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196483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31F33F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4D82D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A057F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7A3BB8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860BE1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M</w:t>
            </w:r>
            <w:r w:rsidRPr="00852C92">
              <w:t>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82B31E" w14:textId="77777777" w:rsidR="00D16C64" w:rsidRPr="00AF28B9" w:rsidRDefault="00D16C64" w:rsidP="00390123">
            <w:pPr>
              <w:pStyle w:val="NoSpacing"/>
            </w:pPr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1E73D1" w14:textId="77777777" w:rsidR="00D16C64" w:rsidRPr="00AF28B9" w:rsidRDefault="00D16C64" w:rsidP="00390123">
            <w:pPr>
              <w:pStyle w:val="NoSpacing"/>
            </w:pPr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4E04A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161BF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0668129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26F9E3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4D6DFA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80FAF7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28CC3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2E546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0B34F2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ED0CC" w14:textId="77777777" w:rsidR="00D16C64" w:rsidRPr="009F5E7F" w:rsidRDefault="00D16C64" w:rsidP="00390123">
            <w:pPr>
              <w:pStyle w:val="NoSpacing"/>
              <w:tabs>
                <w:tab w:val="left" w:pos="2835"/>
              </w:tabs>
            </w:pPr>
            <w:r w:rsidRPr="009F5E7F"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BD120E" w14:textId="77777777" w:rsidR="00D16C64" w:rsidRPr="00ED29D4" w:rsidRDefault="00D16C64" w:rsidP="00390123">
            <w:pPr>
              <w:pStyle w:val="NoSpacing"/>
            </w:pPr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6A64CD" w14:textId="77777777" w:rsidR="00D16C64" w:rsidRPr="00ED29D4" w:rsidRDefault="00D16C64" w:rsidP="00390123">
            <w:pPr>
              <w:pStyle w:val="NoSpacing"/>
            </w:pPr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A9CB6B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ED6B2A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Oct 1989</w:t>
            </w:r>
          </w:p>
        </w:tc>
      </w:tr>
      <w:tr w:rsidR="00D16C64" w:rsidRPr="00AF28B9" w14:paraId="3412F97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8CDE0" w14:textId="77777777" w:rsidR="00D16C64" w:rsidRPr="009F5E7F" w:rsidRDefault="00D16C64" w:rsidP="00390123">
            <w:pPr>
              <w:pStyle w:val="NoSpacing"/>
              <w:tabs>
                <w:tab w:val="left" w:pos="2835"/>
              </w:tabs>
            </w:pPr>
            <w:r w:rsidRPr="009F5E7F">
              <w:t>GNAS Hunter</w:t>
            </w:r>
            <w:r>
              <w:t xml:space="preserve"> - </w:t>
            </w:r>
            <w:r w:rsidRPr="009F5E7F"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DEBCB1" w14:textId="77777777" w:rsidR="00D16C64" w:rsidRPr="00ED29D4" w:rsidRDefault="00D16C64" w:rsidP="00390123">
            <w:pPr>
              <w:pStyle w:val="NoSpacing"/>
            </w:pPr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F997DF" w14:textId="77777777" w:rsidR="00D16C64" w:rsidRPr="00ED29D4" w:rsidRDefault="00D16C64" w:rsidP="00390123">
            <w:pPr>
              <w:pStyle w:val="NoSpacing"/>
            </w:pPr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4425BB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220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6865B8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1988</w:t>
            </w:r>
          </w:p>
        </w:tc>
      </w:tr>
      <w:tr w:rsidR="00D16C64" w:rsidRPr="00AF28B9" w14:paraId="719393B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32B6" w14:textId="77777777" w:rsidR="00D16C64" w:rsidRPr="009F5E7F" w:rsidRDefault="00D16C64" w:rsidP="00390123">
            <w:pPr>
              <w:pStyle w:val="NoSpacing"/>
              <w:tabs>
                <w:tab w:val="left" w:pos="2835"/>
              </w:tabs>
            </w:pPr>
            <w:r w:rsidRPr="009F5E7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784516" w14:textId="77777777" w:rsidR="00D16C64" w:rsidRPr="00ED29D4" w:rsidRDefault="00D16C64" w:rsidP="00390123">
            <w:pPr>
              <w:pStyle w:val="NoSpacing"/>
            </w:pPr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BFF3615" w14:textId="77777777" w:rsidR="00D16C64" w:rsidRPr="00ED29D4" w:rsidRDefault="00D16C64" w:rsidP="00390123">
            <w:pPr>
              <w:pStyle w:val="NoSpacing"/>
            </w:pPr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8CA9C58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388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DCB835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Feb 1992</w:t>
            </w:r>
          </w:p>
        </w:tc>
      </w:tr>
    </w:tbl>
    <w:p w14:paraId="45975BE7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Compound Limited</w:t>
      </w:r>
    </w:p>
    <w:p w14:paraId="5AAD8735" w14:textId="77777777" w:rsidR="00D16C64" w:rsidRDefault="00D16C64" w:rsidP="00D16C64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189521F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28D15F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F5108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884E9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3C6D4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39C00B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97295E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026DD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 xml:space="preserve">Stamp </w:t>
            </w:r>
            <w:r>
              <w:t>U</w:t>
            </w:r>
            <w:r w:rsidRPr="00F16D0F">
              <w:t>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7F9738" w14:textId="77777777" w:rsidR="00D16C64" w:rsidRPr="00AF28B9" w:rsidRDefault="00D16C64" w:rsidP="00390123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927C1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D708A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72E97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0CB282C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ED9084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 xml:space="preserve">Stamp </w:t>
            </w:r>
            <w:r>
              <w:t>M</w:t>
            </w:r>
            <w:r w:rsidRPr="00F16D0F">
              <w:t>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CDEA5F" w14:textId="77777777" w:rsidR="00D16C64" w:rsidRPr="00AF28B9" w:rsidRDefault="00D16C64" w:rsidP="00390123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A53739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44512A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EA685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75A8A24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505267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Stamp</w:t>
            </w:r>
            <w:r>
              <w:t xml:space="preserve"> C</w:t>
            </w:r>
            <w:r w:rsidRPr="00F16D0F">
              <w:t>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761D26" w14:textId="77777777" w:rsidR="00D16C64" w:rsidRPr="00AF28B9" w:rsidRDefault="00D16C64" w:rsidP="00390123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1490B95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4DFF4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4686A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1991</w:t>
            </w:r>
          </w:p>
        </w:tc>
      </w:tr>
    </w:tbl>
    <w:p w14:paraId="6166C0C1" w14:textId="77777777" w:rsidR="00D16C64" w:rsidRPr="00315B33" w:rsidRDefault="00D16C64" w:rsidP="00D16C64">
      <w:pPr>
        <w:pStyle w:val="Heading2"/>
        <w:pageBreakBefore w:val="0"/>
        <w:spacing w:before="360"/>
      </w:pPr>
      <w:r w:rsidRPr="00315B33">
        <w:t>Compound Barebow</w:t>
      </w:r>
    </w:p>
    <w:p w14:paraId="3DFD9E14" w14:textId="77777777" w:rsidR="00D16C64" w:rsidRDefault="00D16C64" w:rsidP="00390123">
      <w:pPr>
        <w:pStyle w:val="NoSpacing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E490ED0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A649AB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7650E40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AE05AA9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02BBB8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E84FC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4748FE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F7BD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Foresters</w:t>
            </w:r>
            <w:r>
              <w:t xml:space="preserve"> - </w:t>
            </w:r>
            <w:r w:rsidRPr="00F16D0F">
              <w:t>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1CDA7" w14:textId="77777777" w:rsidR="00D16C64" w:rsidRPr="00AF28B9" w:rsidRDefault="00D16C64" w:rsidP="00390123">
            <w:pPr>
              <w:pStyle w:val="NoSpacing"/>
            </w:pPr>
            <w:r w:rsidRPr="00AF28B9">
              <w:t>Mstr. D. Stoner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FAB37CB" w14:textId="77777777" w:rsidR="00D16C64" w:rsidRPr="00AF28B9" w:rsidRDefault="00D16C64" w:rsidP="00390123">
            <w:pPr>
              <w:pStyle w:val="NoSpacing"/>
            </w:pPr>
            <w:r w:rsidRPr="00AF28B9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6881C1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AB2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1991</w:t>
            </w:r>
          </w:p>
        </w:tc>
      </w:tr>
    </w:tbl>
    <w:bookmarkEnd w:id="17"/>
    <w:p w14:paraId="56C11BC8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Recurve Freestyle</w:t>
      </w:r>
    </w:p>
    <w:p w14:paraId="4953AE75" w14:textId="77777777" w:rsidR="00D16C64" w:rsidRDefault="00D16C64" w:rsidP="00D16C64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035D872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58A070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50FABA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39CE28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5A6CB3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CEF26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11C3EB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BD5963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24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1B3237" w14:textId="77777777" w:rsidR="00D16C64" w:rsidRPr="00AF28B9" w:rsidRDefault="00D16C64" w:rsidP="00390123">
            <w:pPr>
              <w:pStyle w:val="NoSpacing"/>
            </w:pPr>
            <w:r w:rsidRPr="00AF28B9">
              <w:t xml:space="preserve">Mrs. C.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9621636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2FAF23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2B886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1994</w:t>
            </w:r>
          </w:p>
        </w:tc>
      </w:tr>
      <w:tr w:rsidR="00D16C64" w:rsidRPr="00AF28B9" w14:paraId="023C44E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9DFF51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</w:t>
            </w:r>
            <w:r>
              <w:t>24 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58994C" w14:textId="77777777" w:rsidR="00D16C64" w:rsidRPr="00AF28B9" w:rsidRDefault="00D16C64" w:rsidP="00390123">
            <w:pPr>
              <w:pStyle w:val="NoSpacing"/>
            </w:pPr>
            <w:r w:rsidRPr="00AF28B9">
              <w:t xml:space="preserve">Mrs. C.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FDCE67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E41E6F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705A1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535A6B6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2BF5A8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7C2085" w14:textId="77777777" w:rsidR="00D16C64" w:rsidRPr="00AF28B9" w:rsidRDefault="00D16C64" w:rsidP="00390123">
            <w:pPr>
              <w:pStyle w:val="NoSpacing"/>
            </w:pPr>
            <w:r w:rsidRPr="00AF28B9">
              <w:t xml:space="preserve">Mrs. C.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F89424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57EC4B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10AA1A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4BF6CB4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D744F4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7D2C1E" w14:textId="77777777" w:rsidR="00D16C64" w:rsidRPr="00AF28B9" w:rsidRDefault="00D16C64" w:rsidP="00390123">
            <w:pPr>
              <w:pStyle w:val="NoSpacing"/>
            </w:pPr>
            <w:r w:rsidRPr="00AF28B9">
              <w:t xml:space="preserve">Mrs. C.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124ED1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66928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10F0E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Sep 1994</w:t>
            </w:r>
          </w:p>
        </w:tc>
      </w:tr>
      <w:tr w:rsidR="00D16C64" w:rsidRPr="00AF28B9" w14:paraId="236FB34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E111D9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768E5F" w14:textId="77777777" w:rsidR="00D16C64" w:rsidRPr="00AF28B9" w:rsidRDefault="00D16C64" w:rsidP="00390123">
            <w:pPr>
              <w:pStyle w:val="NoSpacing"/>
            </w:pPr>
            <w:r w:rsidRPr="00AF28B9">
              <w:t xml:space="preserve">Mrs. C.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40927F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4116F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1B9D5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6A3F098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3D65C4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M</w:t>
            </w:r>
            <w:r w:rsidRPr="00852C92">
              <w:t>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75C1CE" w14:textId="77777777" w:rsidR="00D16C64" w:rsidRPr="00AF28B9" w:rsidRDefault="00D16C64" w:rsidP="00390123">
            <w:pPr>
              <w:pStyle w:val="NoSpacing"/>
            </w:pPr>
            <w:r w:rsidRPr="00AF28B9">
              <w:t xml:space="preserve">Mrs. C.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98DF1D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B44F3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5028E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3BFB060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5D5C6F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AFC061" w14:textId="77777777" w:rsidR="00D16C64" w:rsidRPr="00AF28B9" w:rsidRDefault="00D16C64" w:rsidP="00390123">
            <w:pPr>
              <w:pStyle w:val="NoSpacing"/>
            </w:pPr>
            <w:r w:rsidRPr="00AF28B9">
              <w:t xml:space="preserve">Mrs. C.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740999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A133E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5138C0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3097C3E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F492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6A4256" w14:textId="77777777" w:rsidR="00D16C64" w:rsidRPr="00ED29D4" w:rsidRDefault="00D16C64" w:rsidP="00390123">
            <w:pPr>
              <w:pStyle w:val="NoSpacing"/>
            </w:pPr>
            <w:r w:rsidRPr="00ED29D4">
              <w:t xml:space="preserve">Mrs. C. </w:t>
            </w:r>
            <w:proofErr w:type="spellStart"/>
            <w:r w:rsidRPr="00ED29D4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57F80AF" w14:textId="77777777" w:rsidR="00D16C64" w:rsidRPr="00ED29D4" w:rsidRDefault="00D16C64" w:rsidP="00390123">
            <w:pPr>
              <w:pStyle w:val="NoSpacing"/>
            </w:pPr>
            <w:r w:rsidRPr="00ED29D4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7789030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344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74080BD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Feb 1992</w:t>
            </w:r>
          </w:p>
        </w:tc>
      </w:tr>
    </w:tbl>
    <w:p w14:paraId="494253D2" w14:textId="77777777" w:rsidR="00D16C64" w:rsidRDefault="00D16C64" w:rsidP="00D16C64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4DFDFDC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968B44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A69595C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6961E53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16326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97F0CF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967FCB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3FEA20D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24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9B9ADF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E914829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68A1CF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871CC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57CB0E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5622E9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</w:t>
            </w:r>
            <w:r>
              <w:t>24 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863436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8DE738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EBFC8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438ED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C6053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0908AC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9E6F27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AD548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74E1C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06791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1CF60BB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6F4D47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F49474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F0030C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B1EC8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CCCD8B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E97C6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2B2FA3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 xml:space="preserve">WA 24 Mixed - </w:t>
            </w:r>
            <w:r w:rsidRPr="00852C92">
              <w:t>double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CF4BBE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999575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0796BF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2F172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82B1C6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ACB0D5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08D61C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0ADE3E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FCC3D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F20EB5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1998</w:t>
            </w:r>
          </w:p>
        </w:tc>
      </w:tr>
      <w:tr w:rsidR="00D16C64" w:rsidRPr="00AF28B9" w14:paraId="658768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ED95C6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M</w:t>
            </w:r>
            <w:r w:rsidRPr="00852C92">
              <w:t>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97BE85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74DC3E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320DE5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4BB5BA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May 2000</w:t>
            </w:r>
          </w:p>
        </w:tc>
      </w:tr>
      <w:tr w:rsidR="00D16C64" w:rsidRPr="00AF28B9" w14:paraId="07D8CE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C0DEBA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2D5273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C0C730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A66C3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92FBF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1995</w:t>
            </w:r>
          </w:p>
        </w:tc>
      </w:tr>
      <w:tr w:rsidR="00D16C64" w:rsidRPr="00AF28B9" w14:paraId="0436A31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9968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89F5B6" w14:textId="77777777" w:rsidR="00D16C64" w:rsidRPr="00ED29D4" w:rsidRDefault="00D16C64" w:rsidP="00390123">
            <w:pPr>
              <w:pStyle w:val="NoSpacing"/>
            </w:pPr>
            <w:r w:rsidRPr="00ED29D4">
              <w:t xml:space="preserve">K. </w:t>
            </w:r>
            <w:proofErr w:type="spellStart"/>
            <w:r w:rsidRPr="00ED29D4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2A4132C" w14:textId="77777777" w:rsidR="00D16C64" w:rsidRPr="00ED29D4" w:rsidRDefault="00D16C64" w:rsidP="00390123">
            <w:pPr>
              <w:pStyle w:val="NoSpacing"/>
            </w:pPr>
            <w:r w:rsidRPr="00ED29D4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B80407A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36325B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Feb 1992</w:t>
            </w:r>
          </w:p>
        </w:tc>
      </w:tr>
    </w:tbl>
    <w:p w14:paraId="3F1AFDD3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4CD6531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884D0A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D0033C0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CE32A8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7A0BB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1FECD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70FAFE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B00376" w14:textId="77777777" w:rsidR="00D16C64" w:rsidRPr="00275846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24 </w:t>
            </w:r>
            <w:r>
              <w:t>U</w:t>
            </w:r>
            <w:r w:rsidRPr="00275846">
              <w:t>nmarked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81869C" w14:textId="77777777" w:rsidR="00D16C64" w:rsidRPr="00AF28B9" w:rsidRDefault="00D16C64" w:rsidP="00390123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915BFC1" w14:textId="77777777" w:rsidR="00D16C64" w:rsidRPr="00AF28B9" w:rsidRDefault="00D16C64" w:rsidP="00390123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26A019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CCCE35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May 2004</w:t>
            </w:r>
          </w:p>
        </w:tc>
      </w:tr>
      <w:tr w:rsidR="00D16C64" w:rsidRPr="00AF28B9" w14:paraId="460E327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DD0DC8" w14:textId="77777777" w:rsidR="00D16C64" w:rsidRPr="00275846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</w:t>
            </w:r>
            <w:r>
              <w:t>24 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66A712" w14:textId="77777777" w:rsidR="00D16C64" w:rsidRPr="00AF28B9" w:rsidRDefault="00D16C64" w:rsidP="00390123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324294B" w14:textId="77777777" w:rsidR="00D16C64" w:rsidRPr="00AF28B9" w:rsidRDefault="00D16C64" w:rsidP="00390123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D50EE3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CFE19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May 2004</w:t>
            </w:r>
          </w:p>
        </w:tc>
      </w:tr>
    </w:tbl>
    <w:p w14:paraId="29B24264" w14:textId="77777777" w:rsidR="00D16C64" w:rsidRPr="00D000D6" w:rsidRDefault="00D16C64" w:rsidP="00D16C64">
      <w:pPr>
        <w:pStyle w:val="Heading2"/>
      </w:pPr>
      <w:r w:rsidRPr="00D000D6">
        <w:t>Recurve Barebow</w:t>
      </w:r>
    </w:p>
    <w:p w14:paraId="36A9BD49" w14:textId="77777777" w:rsidR="00D16C64" w:rsidRDefault="00D16C64" w:rsidP="00D16C64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D75258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CF73E3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99D8130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71F157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448DD1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016464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BD78CD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2D4D4F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24 </w:t>
            </w:r>
            <w:r>
              <w:t>U</w:t>
            </w:r>
            <w:r w:rsidRPr="00275846">
              <w:t>nmarked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FBC26A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5E39DF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8DEDFE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415E9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1996</w:t>
            </w:r>
          </w:p>
        </w:tc>
      </w:tr>
      <w:tr w:rsidR="00D16C64" w:rsidRPr="00AF28B9" w14:paraId="2A5140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4406B3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</w:t>
            </w:r>
            <w:r>
              <w:t>24 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C1EA00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3AEE33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D0D918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253AE5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023B052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2367A2" w14:textId="77777777" w:rsidR="00D16C64" w:rsidRPr="00D57EF3" w:rsidRDefault="00D16C64" w:rsidP="00765AB2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4B6721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C01615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1C0D33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335B1C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66F31CA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40B987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1A3129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DCB674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5061B2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0D68A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2D69025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A05A64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 xml:space="preserve">WA 24 Mixed - </w:t>
            </w:r>
            <w:r w:rsidRPr="00275846">
              <w:t>double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B8689E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9281BE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811B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1D76F2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4FBF47E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8BE168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28 </w:t>
            </w:r>
            <w:r>
              <w:t>U</w:t>
            </w:r>
            <w:r w:rsidRPr="00275846">
              <w:t>nmarked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531ACB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378036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3E86B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C3CDEA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6353B54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361DBE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28 </w:t>
            </w:r>
            <w:r>
              <w:t>M</w:t>
            </w:r>
            <w:r w:rsidRPr="00275846">
              <w:t>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1FF50A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085395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7B3188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27DCF0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Apr 1996</w:t>
            </w:r>
          </w:p>
        </w:tc>
      </w:tr>
      <w:tr w:rsidR="00D16C64" w:rsidRPr="00AF28B9" w14:paraId="1A2927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5F748A" w14:textId="77777777" w:rsidR="00D16C64" w:rsidRPr="00D57EF3" w:rsidRDefault="00D16C64" w:rsidP="00765AB2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0687A1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8E1FD9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68CB7C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530D11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309A21B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7FEFF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2E4039" w14:textId="77777777" w:rsidR="00D16C64" w:rsidRPr="004942F1" w:rsidRDefault="00D16C64" w:rsidP="00765AB2">
            <w:pPr>
              <w:pStyle w:val="NoSpacing"/>
            </w:pPr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629E67" w14:textId="77777777" w:rsidR="00D16C64" w:rsidRPr="004942F1" w:rsidRDefault="00D16C64" w:rsidP="00765AB2">
            <w:pPr>
              <w:pStyle w:val="NoSpacing"/>
            </w:pPr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63AB23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315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A92FC2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Jun 1990</w:t>
            </w:r>
          </w:p>
        </w:tc>
      </w:tr>
      <w:tr w:rsidR="00D16C64" w:rsidRPr="00AF28B9" w14:paraId="57DEB7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BFCBD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Field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EBAC48" w14:textId="77777777" w:rsidR="00D16C64" w:rsidRPr="004942F1" w:rsidRDefault="00D16C64" w:rsidP="00765AB2">
            <w:pPr>
              <w:pStyle w:val="NoSpacing"/>
            </w:pPr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3D4D41" w14:textId="77777777" w:rsidR="00D16C64" w:rsidRPr="004942F1" w:rsidRDefault="00D16C64" w:rsidP="00765AB2">
            <w:pPr>
              <w:pStyle w:val="NoSpacing"/>
            </w:pPr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C97D45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D7A4EB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Jul 1990</w:t>
            </w:r>
          </w:p>
        </w:tc>
      </w:tr>
      <w:tr w:rsidR="00D16C64" w:rsidRPr="00AF28B9" w14:paraId="361EB1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79F6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5AA8AF0" w14:textId="77777777" w:rsidR="00D16C64" w:rsidRPr="004942F1" w:rsidRDefault="00D16C64" w:rsidP="00765AB2">
            <w:pPr>
              <w:pStyle w:val="NoSpacing"/>
            </w:pPr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AA0F858" w14:textId="77777777" w:rsidR="00D16C64" w:rsidRPr="004942F1" w:rsidRDefault="00D16C64" w:rsidP="00765AB2">
            <w:pPr>
              <w:pStyle w:val="NoSpacing"/>
            </w:pPr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C643C09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394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5FE69B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Feb 1992</w:t>
            </w:r>
          </w:p>
        </w:tc>
      </w:tr>
    </w:tbl>
    <w:p w14:paraId="527E43AF" w14:textId="77777777" w:rsidR="00D16C64" w:rsidRDefault="00D16C64" w:rsidP="00D16C64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6D10D4D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F784B6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2AB28C9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B488BB9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2516D7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EA1FC1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6FAB10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F802D0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90B61C" w14:textId="77777777" w:rsidR="00D16C64" w:rsidRPr="00AF28B9" w:rsidRDefault="00D16C64" w:rsidP="00765AB2">
            <w:pPr>
              <w:pStyle w:val="NoSpacing"/>
            </w:pPr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A73420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87954E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779779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2345C48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62F5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EF5627" w14:textId="77777777" w:rsidR="00D16C64" w:rsidRPr="004942F1" w:rsidRDefault="00D16C64" w:rsidP="00765AB2">
            <w:pPr>
              <w:pStyle w:val="NoSpacing"/>
            </w:pPr>
            <w:r w:rsidRPr="004942F1">
              <w:t xml:space="preserve">K. </w:t>
            </w:r>
            <w:proofErr w:type="spellStart"/>
            <w:r w:rsidRPr="004942F1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CC8E777" w14:textId="77777777" w:rsidR="00D16C64" w:rsidRPr="004942F1" w:rsidRDefault="00D16C64" w:rsidP="00765AB2">
            <w:pPr>
              <w:pStyle w:val="NoSpacing"/>
            </w:pPr>
            <w:r w:rsidRPr="004942F1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2649D25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ED50E8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Feb 1992</w:t>
            </w:r>
          </w:p>
        </w:tc>
      </w:tr>
    </w:tbl>
    <w:p w14:paraId="46912644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Recurve Traditional</w:t>
      </w:r>
    </w:p>
    <w:p w14:paraId="4975D386" w14:textId="77777777" w:rsidR="00D16C64" w:rsidRDefault="00D16C64" w:rsidP="00D16C64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4581D3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4086D5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E817A55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83F10BA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71A788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34DEE6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0D44F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4E0F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D3EF5" w14:textId="77777777" w:rsidR="00D16C64" w:rsidRPr="00AF28B9" w:rsidRDefault="00D16C64" w:rsidP="00765AB2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AF52EF9" w14:textId="77777777" w:rsidR="00D16C64" w:rsidRPr="00AF28B9" w:rsidRDefault="00D16C64" w:rsidP="00765AB2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B17C47F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2542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</w:tbl>
    <w:p w14:paraId="1BEBC1DC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F14E864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78E2EC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EA654F2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15A042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B1BD5E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BAC499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53FC01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10C2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3A072" w14:textId="77777777" w:rsidR="00D16C64" w:rsidRPr="00AF28B9" w:rsidRDefault="00D16C64" w:rsidP="00765AB2">
            <w:pPr>
              <w:pStyle w:val="NoSpacing"/>
            </w:pPr>
            <w:r>
              <w:t>Miss</w:t>
            </w:r>
            <w:r w:rsidRPr="00AF28B9">
              <w:t xml:space="preserve"> T. Barker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4EF135" w14:textId="77777777" w:rsidR="00D16C64" w:rsidRPr="00AF28B9" w:rsidRDefault="00D16C64" w:rsidP="00765AB2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1886486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19E9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</w:tbl>
    <w:p w14:paraId="29B8C790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Longbow</w:t>
      </w:r>
    </w:p>
    <w:p w14:paraId="30CCA260" w14:textId="77777777" w:rsidR="00D16C64" w:rsidRDefault="00D16C64" w:rsidP="00D16C64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2DF9E19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7E0628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EBEF8BC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5913B9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756685D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EE8E8E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EF2AD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C10DFC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423B6A" w14:textId="77777777" w:rsidR="00D16C64" w:rsidRPr="00AF28B9" w:rsidRDefault="00D16C64" w:rsidP="00765AB2">
            <w:pPr>
              <w:pStyle w:val="NoSpacing"/>
            </w:pPr>
            <w:r w:rsidRPr="00AF28B9">
              <w:t>D. Priest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EE1431" w14:textId="77777777" w:rsidR="00D16C64" w:rsidRPr="00AF28B9" w:rsidRDefault="00D16C64" w:rsidP="00765AB2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898EF6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3E7A9C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11F6383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FBD62C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28 </w:t>
            </w:r>
            <w:r>
              <w:t>M</w:t>
            </w:r>
            <w:r w:rsidRPr="00275846">
              <w:t>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E544A47" w14:textId="77777777" w:rsidR="00D16C64" w:rsidRPr="00AF28B9" w:rsidRDefault="00D16C64" w:rsidP="00765AB2">
            <w:pPr>
              <w:pStyle w:val="NoSpacing"/>
            </w:pPr>
            <w:r w:rsidRPr="00AF28B9">
              <w:t xml:space="preserve">M. </w:t>
            </w:r>
            <w:proofErr w:type="spellStart"/>
            <w:r w:rsidRPr="00AF28B9">
              <w:t>Ostheimer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2B235AD" w14:textId="77777777" w:rsidR="00D16C64" w:rsidRPr="00AF28B9" w:rsidRDefault="00D16C64" w:rsidP="00765AB2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9C1E3F3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529A4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Mar 1998</w:t>
            </w:r>
          </w:p>
        </w:tc>
      </w:tr>
    </w:tbl>
    <w:p w14:paraId="2DD77152" w14:textId="77777777" w:rsidR="00D16C64" w:rsidRDefault="00D16C64" w:rsidP="00D16C64"/>
    <w:sectPr w:rsidR="00D16C64" w:rsidSect="001B056D">
      <w:headerReference w:type="even" r:id="rId10"/>
      <w:head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6E8ED" w14:textId="77777777" w:rsidR="00DE287D" w:rsidRDefault="00DE287D" w:rsidP="001408DA">
      <w:r>
        <w:separator/>
      </w:r>
    </w:p>
    <w:p w14:paraId="7FE29287" w14:textId="77777777" w:rsidR="00DE287D" w:rsidRDefault="00DE287D"/>
    <w:p w14:paraId="321C3B5B" w14:textId="77777777" w:rsidR="00DE287D" w:rsidRDefault="00DE287D"/>
    <w:p w14:paraId="001DE4B5" w14:textId="77777777" w:rsidR="00DE287D" w:rsidRDefault="00DE287D"/>
    <w:p w14:paraId="15DBB4A5" w14:textId="77777777" w:rsidR="00DE287D" w:rsidRDefault="00DE287D"/>
  </w:endnote>
  <w:endnote w:type="continuationSeparator" w:id="0">
    <w:p w14:paraId="310281FF" w14:textId="77777777" w:rsidR="00DE287D" w:rsidRDefault="00DE287D" w:rsidP="001408DA">
      <w:r>
        <w:continuationSeparator/>
      </w:r>
    </w:p>
    <w:p w14:paraId="4841DB45" w14:textId="77777777" w:rsidR="00DE287D" w:rsidRDefault="00DE287D"/>
    <w:p w14:paraId="2185B26C" w14:textId="77777777" w:rsidR="00DE287D" w:rsidRDefault="00DE287D"/>
    <w:p w14:paraId="211A903C" w14:textId="77777777" w:rsidR="00DE287D" w:rsidRDefault="00DE287D"/>
    <w:p w14:paraId="131C0DB7" w14:textId="77777777" w:rsidR="00DE287D" w:rsidRDefault="00DE28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D" w14:textId="77777777" w:rsidR="00C52251" w:rsidRPr="005F0A53" w:rsidRDefault="00C52251" w:rsidP="00571FB9">
    <w:pPr>
      <w:pStyle w:val="Footer1"/>
    </w:pPr>
    <w:r w:rsidRPr="005F0A53">
      <w:t>The Kent Archery Association is affiliated to:</w:t>
    </w:r>
  </w:p>
  <w:p w14:paraId="0968C2CE" w14:textId="77777777" w:rsidR="00C52251" w:rsidRDefault="00C52251" w:rsidP="002533C0">
    <w:pPr>
      <w:pStyle w:val="Footer2"/>
    </w:pPr>
    <w:r>
      <w:t>The Southern Counties Archery Society</w:t>
    </w:r>
  </w:p>
  <w:p w14:paraId="0968C2CF" w14:textId="77777777" w:rsidR="00C52251" w:rsidRDefault="00C52251" w:rsidP="002533C0">
    <w:pPr>
      <w:pStyle w:val="Footer2"/>
    </w:pPr>
    <w:r>
      <w:t xml:space="preserve">ArcheryGB, Lilleshall National Sports Centre, </w:t>
    </w:r>
    <w:proofErr w:type="spellStart"/>
    <w:r>
      <w:t>nr</w:t>
    </w:r>
    <w:proofErr w:type="spellEnd"/>
    <w:r>
      <w:t xml:space="preserve"> Newport, </w:t>
    </w:r>
    <w:proofErr w:type="gramStart"/>
    <w:r>
      <w:t>Shropshire  TF10</w:t>
    </w:r>
    <w:proofErr w:type="gramEnd"/>
    <w:r>
      <w:t xml:space="preserve"> 9AT</w:t>
    </w:r>
  </w:p>
  <w:p w14:paraId="0968C2D0" w14:textId="77777777" w:rsidR="00C52251" w:rsidRPr="00994121" w:rsidRDefault="00C52251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</w:t>
    </w:r>
    <w:proofErr w:type="spellStart"/>
    <w:r w:rsidRPr="00994121">
      <w:rPr>
        <w:lang w:val="fr-FR"/>
      </w:rPr>
      <w:t>Rhodanie</w:t>
    </w:r>
    <w:proofErr w:type="spellEnd"/>
    <w:r w:rsidRPr="00994121">
      <w:rPr>
        <w:lang w:val="fr-FR"/>
      </w:rPr>
      <w:t xml:space="preserve">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0D10D" w14:textId="77777777" w:rsidR="00DE287D" w:rsidRDefault="00DE287D" w:rsidP="001408DA">
      <w:r>
        <w:separator/>
      </w:r>
    </w:p>
    <w:p w14:paraId="25D08018" w14:textId="77777777" w:rsidR="00DE287D" w:rsidRDefault="00DE287D"/>
    <w:p w14:paraId="4ACEDE2E" w14:textId="77777777" w:rsidR="00DE287D" w:rsidRDefault="00DE287D"/>
    <w:p w14:paraId="7D2E63CC" w14:textId="77777777" w:rsidR="00DE287D" w:rsidRDefault="00DE287D"/>
    <w:p w14:paraId="77B7882F" w14:textId="77777777" w:rsidR="00DE287D" w:rsidRDefault="00DE287D"/>
  </w:footnote>
  <w:footnote w:type="continuationSeparator" w:id="0">
    <w:p w14:paraId="61DF3866" w14:textId="77777777" w:rsidR="00DE287D" w:rsidRDefault="00DE287D" w:rsidP="001408DA">
      <w:r>
        <w:continuationSeparator/>
      </w:r>
    </w:p>
    <w:p w14:paraId="4B8396FE" w14:textId="77777777" w:rsidR="00DE287D" w:rsidRDefault="00DE287D"/>
    <w:p w14:paraId="1244645F" w14:textId="77777777" w:rsidR="00DE287D" w:rsidRDefault="00DE287D"/>
    <w:p w14:paraId="64CB38AC" w14:textId="77777777" w:rsidR="00DE287D" w:rsidRDefault="00DE287D"/>
    <w:p w14:paraId="634A061C" w14:textId="77777777" w:rsidR="00DE287D" w:rsidRDefault="00DE28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BD" w14:textId="77777777" w:rsidR="00C52251" w:rsidRDefault="00C52251"/>
  <w:p w14:paraId="4A9F4374" w14:textId="77777777" w:rsidR="00C52251" w:rsidRDefault="00C52251"/>
  <w:p w14:paraId="609F36DA" w14:textId="77777777" w:rsidR="00C52251" w:rsidRDefault="00C5225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C52251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C52251" w:rsidRDefault="00C52251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C52251" w:rsidRDefault="00C52251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840F83">
            <w:rPr>
              <w:noProof/>
            </w:rPr>
            <w:t>3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C52251" w:rsidRDefault="00C52251" w:rsidP="00BA491D"/>
      </w:tc>
    </w:tr>
    <w:tr w:rsidR="00C52251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C52251" w:rsidRDefault="00C52251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C52251" w:rsidRDefault="00C52251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C52251" w:rsidRDefault="00C52251" w:rsidP="00BA491D"/>
      </w:tc>
    </w:tr>
  </w:tbl>
  <w:p w14:paraId="0968C2C6" w14:textId="77777777" w:rsidR="00C52251" w:rsidRPr="00761C8A" w:rsidRDefault="00C52251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4A8F"/>
    <w:rsid w:val="00015F6F"/>
    <w:rsid w:val="00016F08"/>
    <w:rsid w:val="00020574"/>
    <w:rsid w:val="00024F6B"/>
    <w:rsid w:val="0002601A"/>
    <w:rsid w:val="00031C07"/>
    <w:rsid w:val="00040E82"/>
    <w:rsid w:val="00053555"/>
    <w:rsid w:val="00060AE3"/>
    <w:rsid w:val="00070006"/>
    <w:rsid w:val="00075718"/>
    <w:rsid w:val="000A03C4"/>
    <w:rsid w:val="000A1BFF"/>
    <w:rsid w:val="000B258E"/>
    <w:rsid w:val="000B3826"/>
    <w:rsid w:val="000B3B07"/>
    <w:rsid w:val="000B3CF5"/>
    <w:rsid w:val="000B7238"/>
    <w:rsid w:val="000C7C89"/>
    <w:rsid w:val="000D31AD"/>
    <w:rsid w:val="000D4B45"/>
    <w:rsid w:val="000E045A"/>
    <w:rsid w:val="000E0A00"/>
    <w:rsid w:val="000E0DAE"/>
    <w:rsid w:val="000E691B"/>
    <w:rsid w:val="000E7EFA"/>
    <w:rsid w:val="000F6B7F"/>
    <w:rsid w:val="001009E8"/>
    <w:rsid w:val="001032DD"/>
    <w:rsid w:val="00116A29"/>
    <w:rsid w:val="00120AED"/>
    <w:rsid w:val="00125267"/>
    <w:rsid w:val="00125F05"/>
    <w:rsid w:val="001408DA"/>
    <w:rsid w:val="00140966"/>
    <w:rsid w:val="00153475"/>
    <w:rsid w:val="00163446"/>
    <w:rsid w:val="00173C2C"/>
    <w:rsid w:val="00177791"/>
    <w:rsid w:val="00187B69"/>
    <w:rsid w:val="00195E5C"/>
    <w:rsid w:val="0019679E"/>
    <w:rsid w:val="001A44E1"/>
    <w:rsid w:val="001B056D"/>
    <w:rsid w:val="001B6E6A"/>
    <w:rsid w:val="001C4168"/>
    <w:rsid w:val="001C62F6"/>
    <w:rsid w:val="001D25C5"/>
    <w:rsid w:val="001F7AE6"/>
    <w:rsid w:val="00210D3A"/>
    <w:rsid w:val="002256CD"/>
    <w:rsid w:val="00232719"/>
    <w:rsid w:val="00232F78"/>
    <w:rsid w:val="00241AF5"/>
    <w:rsid w:val="0025080F"/>
    <w:rsid w:val="0025133D"/>
    <w:rsid w:val="00252F2E"/>
    <w:rsid w:val="002533C0"/>
    <w:rsid w:val="002670D6"/>
    <w:rsid w:val="0027728E"/>
    <w:rsid w:val="00290E32"/>
    <w:rsid w:val="00291441"/>
    <w:rsid w:val="00291A19"/>
    <w:rsid w:val="0029291E"/>
    <w:rsid w:val="00292B1D"/>
    <w:rsid w:val="002B2829"/>
    <w:rsid w:val="002B6EFB"/>
    <w:rsid w:val="002C6A4E"/>
    <w:rsid w:val="002D0467"/>
    <w:rsid w:val="002E6C67"/>
    <w:rsid w:val="002E7419"/>
    <w:rsid w:val="002F0FC8"/>
    <w:rsid w:val="002F36D7"/>
    <w:rsid w:val="003059B8"/>
    <w:rsid w:val="0031161B"/>
    <w:rsid w:val="00321A1A"/>
    <w:rsid w:val="003330EA"/>
    <w:rsid w:val="00346C65"/>
    <w:rsid w:val="00353D65"/>
    <w:rsid w:val="00354137"/>
    <w:rsid w:val="00375F9F"/>
    <w:rsid w:val="003823D3"/>
    <w:rsid w:val="00387821"/>
    <w:rsid w:val="00390123"/>
    <w:rsid w:val="003A17CB"/>
    <w:rsid w:val="003A30ED"/>
    <w:rsid w:val="003A74FC"/>
    <w:rsid w:val="003A7E62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919A3"/>
    <w:rsid w:val="00496023"/>
    <w:rsid w:val="004960F6"/>
    <w:rsid w:val="004968AB"/>
    <w:rsid w:val="004C0CB2"/>
    <w:rsid w:val="004E2CB6"/>
    <w:rsid w:val="004F661D"/>
    <w:rsid w:val="004F7170"/>
    <w:rsid w:val="00500397"/>
    <w:rsid w:val="00506C37"/>
    <w:rsid w:val="0050780D"/>
    <w:rsid w:val="0051262C"/>
    <w:rsid w:val="00530778"/>
    <w:rsid w:val="005323E1"/>
    <w:rsid w:val="00536552"/>
    <w:rsid w:val="00544FA6"/>
    <w:rsid w:val="005478DB"/>
    <w:rsid w:val="0055215E"/>
    <w:rsid w:val="00566DDD"/>
    <w:rsid w:val="00571FB9"/>
    <w:rsid w:val="00573856"/>
    <w:rsid w:val="00582C00"/>
    <w:rsid w:val="005874DA"/>
    <w:rsid w:val="005912BC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61F77"/>
    <w:rsid w:val="00664485"/>
    <w:rsid w:val="00676045"/>
    <w:rsid w:val="0068273E"/>
    <w:rsid w:val="00683399"/>
    <w:rsid w:val="006C0083"/>
    <w:rsid w:val="006D4B28"/>
    <w:rsid w:val="006D56F7"/>
    <w:rsid w:val="006E5A7F"/>
    <w:rsid w:val="006E7255"/>
    <w:rsid w:val="006F1E34"/>
    <w:rsid w:val="006F6D71"/>
    <w:rsid w:val="00712F7E"/>
    <w:rsid w:val="007150A3"/>
    <w:rsid w:val="007443C6"/>
    <w:rsid w:val="0075599B"/>
    <w:rsid w:val="00761C8A"/>
    <w:rsid w:val="00764DDE"/>
    <w:rsid w:val="00765AB2"/>
    <w:rsid w:val="00774C02"/>
    <w:rsid w:val="00775D06"/>
    <w:rsid w:val="0079035B"/>
    <w:rsid w:val="00794C3E"/>
    <w:rsid w:val="00796361"/>
    <w:rsid w:val="007A6B21"/>
    <w:rsid w:val="007E27E5"/>
    <w:rsid w:val="007E5384"/>
    <w:rsid w:val="007E5D14"/>
    <w:rsid w:val="007E706C"/>
    <w:rsid w:val="007F1308"/>
    <w:rsid w:val="00802126"/>
    <w:rsid w:val="008260A6"/>
    <w:rsid w:val="0082700B"/>
    <w:rsid w:val="00831163"/>
    <w:rsid w:val="00840F83"/>
    <w:rsid w:val="00841027"/>
    <w:rsid w:val="00875F06"/>
    <w:rsid w:val="00881769"/>
    <w:rsid w:val="008818DE"/>
    <w:rsid w:val="0088403D"/>
    <w:rsid w:val="0088708E"/>
    <w:rsid w:val="008966BA"/>
    <w:rsid w:val="008A6DB4"/>
    <w:rsid w:val="008B16E8"/>
    <w:rsid w:val="008B6685"/>
    <w:rsid w:val="008B6FDF"/>
    <w:rsid w:val="008B73D9"/>
    <w:rsid w:val="008C09D8"/>
    <w:rsid w:val="008C5FB1"/>
    <w:rsid w:val="008C7171"/>
    <w:rsid w:val="008F3B3A"/>
    <w:rsid w:val="008F76BA"/>
    <w:rsid w:val="00902089"/>
    <w:rsid w:val="0092366D"/>
    <w:rsid w:val="00931B47"/>
    <w:rsid w:val="0095026F"/>
    <w:rsid w:val="0096280E"/>
    <w:rsid w:val="0099107C"/>
    <w:rsid w:val="00994396"/>
    <w:rsid w:val="009A3F9C"/>
    <w:rsid w:val="009A4F7F"/>
    <w:rsid w:val="009B0C64"/>
    <w:rsid w:val="009B174E"/>
    <w:rsid w:val="009B3BA1"/>
    <w:rsid w:val="009B3BCF"/>
    <w:rsid w:val="009C56A4"/>
    <w:rsid w:val="009C59F8"/>
    <w:rsid w:val="009C6D7D"/>
    <w:rsid w:val="009D0A45"/>
    <w:rsid w:val="009D0CFE"/>
    <w:rsid w:val="009E2723"/>
    <w:rsid w:val="009F4786"/>
    <w:rsid w:val="00A07D37"/>
    <w:rsid w:val="00A12F50"/>
    <w:rsid w:val="00A1567C"/>
    <w:rsid w:val="00A23EAE"/>
    <w:rsid w:val="00A256A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285E"/>
    <w:rsid w:val="00AD5659"/>
    <w:rsid w:val="00AD7DC5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72E36"/>
    <w:rsid w:val="00B8113D"/>
    <w:rsid w:val="00BA4277"/>
    <w:rsid w:val="00BA491D"/>
    <w:rsid w:val="00BB00EB"/>
    <w:rsid w:val="00BC4934"/>
    <w:rsid w:val="00BC769D"/>
    <w:rsid w:val="00BD4780"/>
    <w:rsid w:val="00BD56B2"/>
    <w:rsid w:val="00BD5ECE"/>
    <w:rsid w:val="00BE13C6"/>
    <w:rsid w:val="00BF24F0"/>
    <w:rsid w:val="00BF65D3"/>
    <w:rsid w:val="00C01739"/>
    <w:rsid w:val="00C03A9A"/>
    <w:rsid w:val="00C070C5"/>
    <w:rsid w:val="00C17982"/>
    <w:rsid w:val="00C20E77"/>
    <w:rsid w:val="00C25E94"/>
    <w:rsid w:val="00C3074E"/>
    <w:rsid w:val="00C35047"/>
    <w:rsid w:val="00C36BDE"/>
    <w:rsid w:val="00C52251"/>
    <w:rsid w:val="00C54C9F"/>
    <w:rsid w:val="00C60EB6"/>
    <w:rsid w:val="00C63C65"/>
    <w:rsid w:val="00C670D6"/>
    <w:rsid w:val="00C7029B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16C64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D375F"/>
    <w:rsid w:val="00DE124B"/>
    <w:rsid w:val="00DE287D"/>
    <w:rsid w:val="00DE3C74"/>
    <w:rsid w:val="00DE7FD1"/>
    <w:rsid w:val="00DF1539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7D0E"/>
    <w:rsid w:val="00E9124C"/>
    <w:rsid w:val="00E91482"/>
    <w:rsid w:val="00E92912"/>
    <w:rsid w:val="00EA0270"/>
    <w:rsid w:val="00EA0AD9"/>
    <w:rsid w:val="00EA75F1"/>
    <w:rsid w:val="00EC1A73"/>
    <w:rsid w:val="00EC5833"/>
    <w:rsid w:val="00EC5F8A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580E"/>
    <w:rsid w:val="00F520B1"/>
    <w:rsid w:val="00F56AD1"/>
    <w:rsid w:val="00F6391D"/>
    <w:rsid w:val="00F72C84"/>
    <w:rsid w:val="00F7694D"/>
    <w:rsid w:val="00F8535F"/>
    <w:rsid w:val="00F91F78"/>
    <w:rsid w:val="00F9539D"/>
    <w:rsid w:val="00F958D4"/>
    <w:rsid w:val="00FA42BF"/>
    <w:rsid w:val="00FA62BB"/>
    <w:rsid w:val="00FB3882"/>
    <w:rsid w:val="00FB4A6E"/>
    <w:rsid w:val="00FB4C93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8B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DA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5874DA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5874DA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5874DA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5874DA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5874DA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874DA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5874DA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5874DA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5874DA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5874DA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5874DA"/>
    <w:rPr>
      <w:b/>
      <w:bCs/>
    </w:rPr>
  </w:style>
  <w:style w:type="character" w:styleId="Emphasis">
    <w:name w:val="Emphasis"/>
    <w:uiPriority w:val="20"/>
    <w:qFormat/>
    <w:rsid w:val="005874DA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5874DA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874DA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5874DA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5874DA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5874DA"/>
    <w:rPr>
      <w:sz w:val="15"/>
      <w:lang w:eastAsia="en-US"/>
    </w:rPr>
  </w:style>
  <w:style w:type="paragraph" w:customStyle="1" w:styleId="H2Filler">
    <w:name w:val="H2 Filler"/>
    <w:basedOn w:val="Heading2"/>
    <w:qFormat/>
    <w:rsid w:val="005874DA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5874DA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5874DA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5874DA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5874DA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5874DA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5874DA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5874DA"/>
    <w:pPr>
      <w:ind w:left="567"/>
    </w:pPr>
  </w:style>
  <w:style w:type="paragraph" w:styleId="TOC4">
    <w:name w:val="toc 4"/>
    <w:basedOn w:val="Normal"/>
    <w:next w:val="Normal"/>
    <w:semiHidden/>
    <w:qFormat/>
    <w:rsid w:val="005874DA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5874DA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5874DA"/>
  </w:style>
  <w:style w:type="paragraph" w:styleId="TOC7">
    <w:name w:val="toc 7"/>
    <w:basedOn w:val="TOC6"/>
    <w:next w:val="Normal"/>
    <w:semiHidden/>
    <w:qFormat/>
    <w:rsid w:val="005874DA"/>
  </w:style>
  <w:style w:type="paragraph" w:styleId="TOC8">
    <w:name w:val="toc 8"/>
    <w:basedOn w:val="TOC7"/>
    <w:next w:val="Normal"/>
    <w:semiHidden/>
    <w:qFormat/>
    <w:rsid w:val="005874DA"/>
  </w:style>
  <w:style w:type="paragraph" w:styleId="TOC9">
    <w:name w:val="toc 9"/>
    <w:basedOn w:val="TOC8"/>
    <w:next w:val="Normal"/>
    <w:semiHidden/>
    <w:qFormat/>
    <w:rsid w:val="005874DA"/>
  </w:style>
  <w:style w:type="paragraph" w:customStyle="1" w:styleId="WebSiteAddress">
    <w:name w:val="Web Site Address"/>
    <w:next w:val="Normal"/>
    <w:qFormat/>
    <w:rsid w:val="005874DA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874DA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5874DA"/>
    <w:rPr>
      <w:lang w:eastAsia="en-US"/>
    </w:rPr>
  </w:style>
  <w:style w:type="paragraph" w:customStyle="1" w:styleId="MastheadName">
    <w:name w:val="Masthead Name"/>
    <w:next w:val="WebSiteAddress"/>
    <w:qFormat/>
    <w:rsid w:val="005874DA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5874DA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5874DA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874DA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5874DA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D16C64"/>
    <w:rPr>
      <w:sz w:val="13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DA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5874DA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5874DA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5874DA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5874DA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5874DA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874DA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5874DA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5874DA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5874DA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5874DA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5874DA"/>
    <w:rPr>
      <w:b/>
      <w:bCs/>
    </w:rPr>
  </w:style>
  <w:style w:type="character" w:styleId="Emphasis">
    <w:name w:val="Emphasis"/>
    <w:uiPriority w:val="20"/>
    <w:qFormat/>
    <w:rsid w:val="005874DA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5874DA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874DA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5874DA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5874DA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5874DA"/>
    <w:rPr>
      <w:sz w:val="15"/>
      <w:lang w:eastAsia="en-US"/>
    </w:rPr>
  </w:style>
  <w:style w:type="paragraph" w:customStyle="1" w:styleId="H2Filler">
    <w:name w:val="H2 Filler"/>
    <w:basedOn w:val="Heading2"/>
    <w:qFormat/>
    <w:rsid w:val="005874DA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5874DA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5874DA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5874DA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5874DA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5874DA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5874DA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5874DA"/>
    <w:pPr>
      <w:ind w:left="567"/>
    </w:pPr>
  </w:style>
  <w:style w:type="paragraph" w:styleId="TOC4">
    <w:name w:val="toc 4"/>
    <w:basedOn w:val="Normal"/>
    <w:next w:val="Normal"/>
    <w:semiHidden/>
    <w:qFormat/>
    <w:rsid w:val="005874DA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5874DA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5874DA"/>
  </w:style>
  <w:style w:type="paragraph" w:styleId="TOC7">
    <w:name w:val="toc 7"/>
    <w:basedOn w:val="TOC6"/>
    <w:next w:val="Normal"/>
    <w:semiHidden/>
    <w:qFormat/>
    <w:rsid w:val="005874DA"/>
  </w:style>
  <w:style w:type="paragraph" w:styleId="TOC8">
    <w:name w:val="toc 8"/>
    <w:basedOn w:val="TOC7"/>
    <w:next w:val="Normal"/>
    <w:semiHidden/>
    <w:qFormat/>
    <w:rsid w:val="005874DA"/>
  </w:style>
  <w:style w:type="paragraph" w:styleId="TOC9">
    <w:name w:val="toc 9"/>
    <w:basedOn w:val="TOC8"/>
    <w:next w:val="Normal"/>
    <w:semiHidden/>
    <w:qFormat/>
    <w:rsid w:val="005874DA"/>
  </w:style>
  <w:style w:type="paragraph" w:customStyle="1" w:styleId="WebSiteAddress">
    <w:name w:val="Web Site Address"/>
    <w:next w:val="Normal"/>
    <w:qFormat/>
    <w:rsid w:val="005874DA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874DA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5874DA"/>
    <w:rPr>
      <w:lang w:eastAsia="en-US"/>
    </w:rPr>
  </w:style>
  <w:style w:type="paragraph" w:customStyle="1" w:styleId="MastheadName">
    <w:name w:val="Masthead Name"/>
    <w:next w:val="WebSiteAddress"/>
    <w:qFormat/>
    <w:rsid w:val="005874DA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5874DA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5874DA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874DA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5874DA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D16C64"/>
    <w:rPr>
      <w:sz w:val="13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A5FB-85DC-4E29-98F2-4FB004A4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101</TotalTime>
  <Pages>23</Pages>
  <Words>4367</Words>
  <Characters>24896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Tony Henwood</cp:lastModifiedBy>
  <cp:revision>42</cp:revision>
  <cp:lastPrinted>2014-02-25T00:33:00Z</cp:lastPrinted>
  <dcterms:created xsi:type="dcterms:W3CDTF">2013-11-24T14:44:00Z</dcterms:created>
  <dcterms:modified xsi:type="dcterms:W3CDTF">2015-09-15T17:58:00Z</dcterms:modified>
</cp:coreProperties>
</file>